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ED44" w14:textId="3EF276DC" w:rsidR="008A2C96" w:rsidRDefault="009F178F" w:rsidP="00737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800A39" wp14:editId="3C8B9547">
            <wp:simplePos x="0" y="0"/>
            <wp:positionH relativeFrom="column">
              <wp:posOffset>4709160</wp:posOffset>
            </wp:positionH>
            <wp:positionV relativeFrom="paragraph">
              <wp:posOffset>202565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646497" wp14:editId="64F5BF6F">
            <wp:simplePos x="0" y="0"/>
            <wp:positionH relativeFrom="column">
              <wp:posOffset>-320040</wp:posOffset>
            </wp:positionH>
            <wp:positionV relativeFrom="paragraph">
              <wp:posOffset>210185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8ED45" w14:textId="4E2D67C3" w:rsidR="0032255F" w:rsidRPr="0039237D" w:rsidRDefault="00B06250" w:rsidP="008A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NORTH HS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PTO</w:t>
      </w:r>
    </w:p>
    <w:p w14:paraId="5E18ED46" w14:textId="622E792D" w:rsidR="0032255F" w:rsidRDefault="00D66F0A" w:rsidP="008A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ADVANCE CHECK REQUEST</w:t>
      </w:r>
    </w:p>
    <w:p w14:paraId="5E18ED47" w14:textId="5CAACB50" w:rsidR="004709F5" w:rsidRPr="0039237D" w:rsidRDefault="004709F5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8ED48" w14:textId="2E361DFC" w:rsidR="00DE12BD" w:rsidRPr="00DE12BD" w:rsidRDefault="004709F5" w:rsidP="00D6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F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E12BD" w:rsidRPr="00DE12BD">
        <w:rPr>
          <w:rFonts w:ascii="Times New Roman" w:hAnsi="Times New Roman" w:cs="Times New Roman"/>
          <w:sz w:val="24"/>
          <w:szCs w:val="24"/>
        </w:rPr>
        <w:t xml:space="preserve">Complete this form in its entirety and submit </w:t>
      </w:r>
      <w:r w:rsidR="00D66F0A">
        <w:rPr>
          <w:rFonts w:ascii="Times New Roman" w:hAnsi="Times New Roman" w:cs="Times New Roman"/>
          <w:sz w:val="24"/>
          <w:szCs w:val="24"/>
        </w:rPr>
        <w:t>an invoice or some form of cost</w:t>
      </w:r>
      <w:r w:rsidR="00DE12BD" w:rsidRPr="00DE12BD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D66F0A">
        <w:rPr>
          <w:rFonts w:ascii="Times New Roman" w:hAnsi="Times New Roman" w:cs="Times New Roman"/>
          <w:sz w:val="24"/>
          <w:szCs w:val="24"/>
        </w:rPr>
        <w:t xml:space="preserve"> </w:t>
      </w:r>
      <w:r w:rsidR="009D6211">
        <w:rPr>
          <w:rFonts w:ascii="Times New Roman" w:hAnsi="Times New Roman" w:cs="Times New Roman"/>
          <w:sz w:val="24"/>
          <w:szCs w:val="24"/>
        </w:rPr>
        <w:t xml:space="preserve">to </w:t>
      </w:r>
      <w:r w:rsidR="00827CD7">
        <w:rPr>
          <w:rFonts w:ascii="Times New Roman" w:hAnsi="Times New Roman" w:cs="Times New Roman"/>
          <w:sz w:val="24"/>
          <w:szCs w:val="24"/>
        </w:rPr>
        <w:t>JoAnn Cassell</w:t>
      </w:r>
      <w:r w:rsidR="003D08DF">
        <w:rPr>
          <w:rFonts w:ascii="Times New Roman" w:hAnsi="Times New Roman" w:cs="Times New Roman"/>
          <w:sz w:val="24"/>
          <w:szCs w:val="24"/>
        </w:rPr>
        <w:t xml:space="preserve"> one of three ways:</w:t>
      </w:r>
    </w:p>
    <w:p w14:paraId="5E18ED49" w14:textId="77777777" w:rsidR="00DE12BD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8ED4A" w14:textId="5445FC92" w:rsidR="00DE12BD" w:rsidRPr="00582E3D" w:rsidRDefault="009D6211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3D">
        <w:rPr>
          <w:rFonts w:ascii="Times New Roman" w:hAnsi="Times New Roman" w:cs="Times New Roman"/>
          <w:sz w:val="24"/>
          <w:szCs w:val="24"/>
        </w:rPr>
        <w:t xml:space="preserve">Mail to: </w:t>
      </w:r>
      <w:r w:rsidR="00827CD7">
        <w:rPr>
          <w:rFonts w:ascii="Times New Roman" w:hAnsi="Times New Roman" w:cs="Times New Roman"/>
          <w:sz w:val="24"/>
          <w:szCs w:val="24"/>
        </w:rPr>
        <w:t>506 Bradley Circle, Saint Charles, IL 60174</w:t>
      </w:r>
    </w:p>
    <w:p w14:paraId="5E18ED4B" w14:textId="28B7B5E2" w:rsidR="00DE12BD" w:rsidRPr="00582E3D" w:rsidRDefault="00B06250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3D">
        <w:rPr>
          <w:rFonts w:ascii="Times New Roman" w:hAnsi="Times New Roman" w:cs="Times New Roman"/>
          <w:sz w:val="24"/>
          <w:szCs w:val="24"/>
        </w:rPr>
        <w:t xml:space="preserve">Drop off at the school office </w:t>
      </w:r>
      <w:r w:rsidR="00E763AE">
        <w:rPr>
          <w:rFonts w:ascii="Times New Roman" w:hAnsi="Times New Roman" w:cs="Times New Roman"/>
          <w:sz w:val="24"/>
          <w:szCs w:val="24"/>
        </w:rPr>
        <w:t>for</w:t>
      </w:r>
      <w:r w:rsidR="00DE12BD" w:rsidRPr="00582E3D">
        <w:rPr>
          <w:rFonts w:ascii="Times New Roman" w:hAnsi="Times New Roman" w:cs="Times New Roman"/>
          <w:sz w:val="24"/>
          <w:szCs w:val="24"/>
        </w:rPr>
        <w:t xml:space="preserve"> the </w:t>
      </w:r>
      <w:r w:rsidR="007522DB">
        <w:rPr>
          <w:rFonts w:ascii="Times New Roman" w:hAnsi="Times New Roman" w:cs="Times New Roman"/>
          <w:sz w:val="24"/>
          <w:szCs w:val="24"/>
        </w:rPr>
        <w:t>PTO</w:t>
      </w:r>
      <w:r w:rsidR="00DE12BD" w:rsidRPr="00582E3D">
        <w:rPr>
          <w:rFonts w:ascii="Times New Roman" w:hAnsi="Times New Roman" w:cs="Times New Roman"/>
          <w:sz w:val="24"/>
          <w:szCs w:val="24"/>
        </w:rPr>
        <w:t xml:space="preserve"> </w:t>
      </w:r>
      <w:r w:rsidR="007F7492" w:rsidRPr="00582E3D">
        <w:rPr>
          <w:rFonts w:ascii="Times New Roman" w:hAnsi="Times New Roman" w:cs="Times New Roman"/>
          <w:sz w:val="24"/>
          <w:szCs w:val="24"/>
        </w:rPr>
        <w:t>mail</w:t>
      </w:r>
      <w:r w:rsidRPr="00582E3D">
        <w:rPr>
          <w:rFonts w:ascii="Times New Roman" w:hAnsi="Times New Roman" w:cs="Times New Roman"/>
          <w:sz w:val="24"/>
          <w:szCs w:val="24"/>
        </w:rPr>
        <w:t>box.</w:t>
      </w:r>
    </w:p>
    <w:p w14:paraId="5E18ED4C" w14:textId="77777777" w:rsidR="00DE12BD" w:rsidRPr="00582E3D" w:rsidRDefault="00DE12BD" w:rsidP="00DE1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E3D">
        <w:rPr>
          <w:rFonts w:ascii="Times New Roman" w:hAnsi="Times New Roman" w:cs="Times New Roman"/>
          <w:sz w:val="24"/>
          <w:szCs w:val="24"/>
        </w:rPr>
        <w:t xml:space="preserve">Hand it directly to the </w:t>
      </w:r>
      <w:r w:rsidR="007F7492" w:rsidRPr="00582E3D">
        <w:rPr>
          <w:rFonts w:ascii="Times New Roman" w:hAnsi="Times New Roman" w:cs="Times New Roman"/>
          <w:sz w:val="24"/>
          <w:szCs w:val="24"/>
        </w:rPr>
        <w:t>T</w:t>
      </w:r>
      <w:r w:rsidRPr="00582E3D">
        <w:rPr>
          <w:rFonts w:ascii="Times New Roman" w:hAnsi="Times New Roman" w:cs="Times New Roman"/>
          <w:sz w:val="24"/>
          <w:szCs w:val="24"/>
        </w:rPr>
        <w:t>reasurer at PTO meeting</w:t>
      </w:r>
      <w:r w:rsidR="00E73E88" w:rsidRPr="00582E3D">
        <w:rPr>
          <w:rFonts w:ascii="Times New Roman" w:hAnsi="Times New Roman" w:cs="Times New Roman"/>
          <w:sz w:val="24"/>
          <w:szCs w:val="24"/>
        </w:rPr>
        <w:t>.</w:t>
      </w:r>
    </w:p>
    <w:p w14:paraId="5E18ED4D" w14:textId="77777777" w:rsidR="00DE12BD" w:rsidRDefault="00DE12BD" w:rsidP="00DE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8ED4E" w14:textId="249E1EEB" w:rsidR="00DE12BD" w:rsidRDefault="00D66F0A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Requester </w:t>
      </w:r>
      <w:r w:rsidR="00DE12BD">
        <w:rPr>
          <w:rFonts w:ascii="Times New Roman" w:hAnsi="Times New Roman" w:cs="Times New Roman"/>
          <w:sz w:val="28"/>
          <w:szCs w:val="28"/>
        </w:rPr>
        <w:t>Name: 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Date:</w:t>
      </w:r>
      <w:r w:rsidR="009F178F">
        <w:rPr>
          <w:rFonts w:ascii="Times New Roman" w:hAnsi="Times New Roman" w:cs="Times New Roman"/>
          <w:sz w:val="28"/>
          <w:szCs w:val="28"/>
        </w:rPr>
        <w:t xml:space="preserve">    </w:t>
      </w:r>
      <w:r w:rsidR="00A218D2">
        <w:rPr>
          <w:rFonts w:ascii="Times New Roman" w:hAnsi="Times New Roman" w:cs="Times New Roman"/>
          <w:sz w:val="28"/>
          <w:szCs w:val="28"/>
        </w:rPr>
        <w:t>_______________</w:t>
      </w:r>
      <w:r w:rsidR="009F178F">
        <w:rPr>
          <w:rFonts w:ascii="Times New Roman" w:hAnsi="Times New Roman" w:cs="Times New Roman"/>
          <w:sz w:val="28"/>
          <w:szCs w:val="28"/>
        </w:rPr>
        <w:t>_</w:t>
      </w:r>
    </w:p>
    <w:p w14:paraId="5E18ED4F" w14:textId="77777777" w:rsidR="00A218D2" w:rsidRDefault="00D66F0A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  <w:r w:rsidR="00A21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E18ED50" w14:textId="7AE4153A" w:rsidR="00B06250" w:rsidRDefault="00EA795E" w:rsidP="00B06250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9F178F">
        <w:rPr>
          <w:rFonts w:ascii="Times New Roman" w:hAnsi="Times New Roman" w:cs="Times New Roman"/>
          <w:sz w:val="28"/>
          <w:szCs w:val="28"/>
        </w:rPr>
        <w:t>/Event</w:t>
      </w:r>
      <w:r w:rsidR="00D66F0A">
        <w:rPr>
          <w:rFonts w:ascii="Times New Roman" w:hAnsi="Times New Roman" w:cs="Times New Roman"/>
          <w:sz w:val="28"/>
          <w:szCs w:val="28"/>
        </w:rPr>
        <w:t>:</w:t>
      </w:r>
      <w:r w:rsidR="009F178F">
        <w:rPr>
          <w:rFonts w:ascii="Times New Roman" w:hAnsi="Times New Roman" w:cs="Times New Roman"/>
          <w:sz w:val="28"/>
          <w:szCs w:val="28"/>
        </w:rPr>
        <w:t xml:space="preserve"> </w:t>
      </w:r>
      <w:r w:rsidR="00DE12B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6F0A">
        <w:rPr>
          <w:rFonts w:ascii="Times New Roman" w:hAnsi="Times New Roman" w:cs="Times New Roman"/>
          <w:sz w:val="28"/>
          <w:szCs w:val="28"/>
        </w:rPr>
        <w:t>________________________</w:t>
      </w:r>
      <w:r w:rsidR="009F178F">
        <w:rPr>
          <w:rFonts w:ascii="Times New Roman" w:hAnsi="Times New Roman" w:cs="Times New Roman"/>
          <w:sz w:val="28"/>
          <w:szCs w:val="28"/>
        </w:rPr>
        <w:t>__</w:t>
      </w:r>
    </w:p>
    <w:p w14:paraId="5E18ED51" w14:textId="77777777" w:rsidR="00D66F0A" w:rsidRDefault="00B06250" w:rsidP="00B06250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66F0A">
        <w:rPr>
          <w:rFonts w:ascii="Times New Roman" w:hAnsi="Times New Roman" w:cs="Times New Roman"/>
          <w:sz w:val="28"/>
          <w:szCs w:val="28"/>
        </w:rPr>
        <w:t>ontact Phone #</w:t>
      </w:r>
      <w:r>
        <w:rPr>
          <w:rFonts w:ascii="Times New Roman" w:hAnsi="Times New Roman" w:cs="Times New Roman"/>
          <w:sz w:val="28"/>
          <w:szCs w:val="28"/>
        </w:rPr>
        <w:t xml:space="preserve"> or Email</w:t>
      </w:r>
      <w:r w:rsidR="00D66F0A">
        <w:rPr>
          <w:rFonts w:ascii="Times New Roman" w:hAnsi="Times New Roman" w:cs="Times New Roman"/>
          <w:sz w:val="28"/>
          <w:szCs w:val="28"/>
        </w:rPr>
        <w:t xml:space="preserve"> (if questions):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E18ED52" w14:textId="77777777" w:rsidR="00D66F0A" w:rsidRDefault="00D66F0A" w:rsidP="00D66F0A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Payee Name</w:t>
      </w:r>
      <w:r w:rsidR="00DE12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B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E18ED53" w14:textId="77777777" w:rsidR="00DE12BD" w:rsidRDefault="00D66F0A" w:rsidP="00D66F0A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Payee Address: </w:t>
      </w:r>
      <w:r w:rsidR="00DE12BD">
        <w:rPr>
          <w:rFonts w:ascii="Times New Roman" w:hAnsi="Times New Roman" w:cs="Times New Roman"/>
          <w:sz w:val="28"/>
          <w:szCs w:val="28"/>
        </w:rPr>
        <w:t>___________</w:t>
      </w:r>
      <w:r w:rsidR="00543E3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E18ED54" w14:textId="77777777" w:rsidR="00EA795E" w:rsidRDefault="00EA795E" w:rsidP="00D66F0A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_______________________________________________________________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0710"/>
      </w:tblGrid>
      <w:tr w:rsidR="00225919" w14:paraId="5E18ED56" w14:textId="77777777" w:rsidTr="00414349">
        <w:trPr>
          <w:trHeight w:val="2948"/>
        </w:trPr>
        <w:tc>
          <w:tcPr>
            <w:tcW w:w="10710" w:type="dxa"/>
          </w:tcPr>
          <w:p w14:paraId="5E18ED55" w14:textId="77777777" w:rsidR="00225919" w:rsidRPr="00543E32" w:rsidRDefault="00B06250" w:rsidP="002259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Description or Any Special Instructions:</w:t>
            </w:r>
          </w:p>
        </w:tc>
      </w:tr>
      <w:tr w:rsidR="00225919" w14:paraId="5E18ED58" w14:textId="77777777" w:rsidTr="006B6980">
        <w:tc>
          <w:tcPr>
            <w:tcW w:w="10710" w:type="dxa"/>
          </w:tcPr>
          <w:p w14:paraId="5E18ED57" w14:textId="77777777" w:rsidR="00225919" w:rsidRDefault="00225919" w:rsidP="00225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Date of Event/Activity:</w:t>
            </w:r>
          </w:p>
        </w:tc>
      </w:tr>
      <w:tr w:rsidR="00225919" w14:paraId="5E18ED5A" w14:textId="77777777" w:rsidTr="00754692">
        <w:tc>
          <w:tcPr>
            <w:tcW w:w="10710" w:type="dxa"/>
          </w:tcPr>
          <w:p w14:paraId="5E18ED59" w14:textId="77777777" w:rsidR="00225919" w:rsidRDefault="00225919" w:rsidP="002259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Check Amount:</w:t>
            </w:r>
          </w:p>
        </w:tc>
      </w:tr>
    </w:tbl>
    <w:p w14:paraId="5E18ED5B" w14:textId="77777777" w:rsidR="00E279FB" w:rsidRDefault="00E279FB" w:rsidP="00543E32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5E18ED5C" w14:textId="77777777" w:rsidR="00B06250" w:rsidRDefault="00B06250" w:rsidP="00543E32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5E18ED5D" w14:textId="77777777" w:rsidR="00B06250" w:rsidRDefault="00B06250" w:rsidP="00543E32">
      <w:pPr>
        <w:ind w:left="-720"/>
        <w:rPr>
          <w:rFonts w:ascii="Times New Roman" w:hAnsi="Times New Roman" w:cs="Times New Roman"/>
          <w:sz w:val="24"/>
          <w:szCs w:val="24"/>
        </w:rPr>
      </w:pPr>
    </w:p>
    <w:p w14:paraId="5E18ED5E" w14:textId="487B8550" w:rsidR="0073763F" w:rsidRDefault="0073763F" w:rsidP="0073763F">
      <w:pPr>
        <w:ind w:left="-720"/>
        <w:rPr>
          <w:rFonts w:ascii="Times New Roman" w:hAnsi="Times New Roman" w:cs="Times New Roman"/>
          <w:sz w:val="24"/>
          <w:szCs w:val="24"/>
        </w:rPr>
      </w:pPr>
      <w:r w:rsidRPr="00582E3D">
        <w:rPr>
          <w:rFonts w:ascii="Times New Roman" w:hAnsi="Times New Roman" w:cs="Times New Roman"/>
          <w:sz w:val="24"/>
          <w:szCs w:val="24"/>
        </w:rPr>
        <w:t>Verified</w:t>
      </w:r>
      <w:r w:rsidR="00D30A23">
        <w:rPr>
          <w:rFonts w:ascii="Times New Roman" w:hAnsi="Times New Roman" w:cs="Times New Roman"/>
          <w:sz w:val="24"/>
          <w:szCs w:val="24"/>
        </w:rPr>
        <w:t>/</w:t>
      </w:r>
      <w:r w:rsidRPr="00582E3D">
        <w:rPr>
          <w:rFonts w:ascii="Times New Roman" w:hAnsi="Times New Roman" w:cs="Times New Roman"/>
          <w:sz w:val="24"/>
          <w:szCs w:val="24"/>
        </w:rPr>
        <w:t xml:space="preserve">Paid by PTO </w:t>
      </w:r>
      <w:proofErr w:type="gramStart"/>
      <w:r w:rsidRPr="00582E3D">
        <w:rPr>
          <w:rFonts w:ascii="Times New Roman" w:hAnsi="Times New Roman" w:cs="Times New Roman"/>
          <w:sz w:val="24"/>
          <w:szCs w:val="24"/>
        </w:rPr>
        <w:t>Treasurer:_</w:t>
      </w:r>
      <w:proofErr w:type="gramEnd"/>
      <w:r w:rsidRPr="00582E3D">
        <w:rPr>
          <w:rFonts w:ascii="Times New Roman" w:hAnsi="Times New Roman" w:cs="Times New Roman"/>
          <w:sz w:val="24"/>
          <w:szCs w:val="24"/>
        </w:rPr>
        <w:t>____________________</w:t>
      </w:r>
      <w:r w:rsidR="00D30A23">
        <w:rPr>
          <w:rFonts w:ascii="Times New Roman" w:hAnsi="Times New Roman" w:cs="Times New Roman"/>
          <w:sz w:val="24"/>
          <w:szCs w:val="24"/>
        </w:rPr>
        <w:t>_____</w:t>
      </w:r>
      <w:r w:rsidRPr="00582E3D">
        <w:rPr>
          <w:rFonts w:ascii="Times New Roman" w:hAnsi="Times New Roman" w:cs="Times New Roman"/>
          <w:sz w:val="24"/>
          <w:szCs w:val="24"/>
        </w:rPr>
        <w:t xml:space="preserve"> Date:__________  Check #:_______</w:t>
      </w:r>
    </w:p>
    <w:p w14:paraId="36EA0C4A" w14:textId="08E6DB74" w:rsidR="00D30A23" w:rsidRPr="00582E3D" w:rsidRDefault="004218CA" w:rsidP="0073763F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PTO Pres or Vice Pres</w:t>
      </w:r>
      <w:r w:rsidR="00D30A23">
        <w:rPr>
          <w:rFonts w:ascii="Times New Roman" w:hAnsi="Times New Roman" w:cs="Times New Roman"/>
          <w:sz w:val="24"/>
          <w:szCs w:val="24"/>
        </w:rPr>
        <w:t>:______________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30A23">
        <w:rPr>
          <w:rFonts w:ascii="Times New Roman" w:hAnsi="Times New Roman" w:cs="Times New Roman"/>
          <w:sz w:val="24"/>
          <w:szCs w:val="24"/>
        </w:rPr>
        <w:t xml:space="preserve"> Date:__________</w:t>
      </w:r>
    </w:p>
    <w:p w14:paraId="5E18ED5F" w14:textId="77777777" w:rsidR="00B06250" w:rsidRPr="0028076E" w:rsidRDefault="00B06250" w:rsidP="00543E32">
      <w:pPr>
        <w:ind w:left="-720"/>
        <w:rPr>
          <w:rFonts w:ascii="Times New Roman" w:hAnsi="Times New Roman" w:cs="Times New Roman"/>
          <w:sz w:val="24"/>
          <w:szCs w:val="24"/>
        </w:rPr>
      </w:pPr>
    </w:p>
    <w:sectPr w:rsidR="00B06250" w:rsidRPr="0028076E" w:rsidSect="00877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inset" w:sz="6" w:space="24" w:color="1F497D" w:themeColor="text2"/>
        <w:left w:val="inset" w:sz="6" w:space="24" w:color="1F497D" w:themeColor="text2"/>
        <w:bottom w:val="outset" w:sz="6" w:space="24" w:color="1F497D" w:themeColor="text2"/>
        <w:right w:val="outset" w:sz="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274A" w14:textId="77777777" w:rsidR="00C56540" w:rsidRDefault="00C56540" w:rsidP="00775EE4">
      <w:pPr>
        <w:spacing w:after="0" w:line="240" w:lineRule="auto"/>
      </w:pPr>
      <w:r>
        <w:separator/>
      </w:r>
    </w:p>
  </w:endnote>
  <w:endnote w:type="continuationSeparator" w:id="0">
    <w:p w14:paraId="0D21BF71" w14:textId="77777777" w:rsidR="00C56540" w:rsidRDefault="00C56540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8" w14:textId="77777777" w:rsidR="00DE2BFD" w:rsidRDefault="00DE2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9" w14:textId="0FE4EE7B" w:rsidR="000A395B" w:rsidRPr="0028076E" w:rsidRDefault="00F976E8">
    <w:pPr>
      <w:pStyle w:val="Footer"/>
      <w:rPr>
        <w:sz w:val="20"/>
        <w:szCs w:val="20"/>
      </w:rPr>
    </w:pPr>
    <w:r>
      <w:rPr>
        <w:sz w:val="20"/>
        <w:szCs w:val="20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B" w14:textId="77777777" w:rsidR="00DE2BFD" w:rsidRDefault="00DE2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0689" w14:textId="77777777" w:rsidR="00C56540" w:rsidRDefault="00C56540" w:rsidP="00775EE4">
      <w:pPr>
        <w:spacing w:after="0" w:line="240" w:lineRule="auto"/>
      </w:pPr>
      <w:r>
        <w:separator/>
      </w:r>
    </w:p>
  </w:footnote>
  <w:footnote w:type="continuationSeparator" w:id="0">
    <w:p w14:paraId="7906A6E4" w14:textId="77777777" w:rsidR="00C56540" w:rsidRDefault="00C56540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6" w14:textId="77777777" w:rsidR="00DE2BFD" w:rsidRDefault="00DE2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7" w14:textId="77777777" w:rsidR="00DE2BFD" w:rsidRDefault="00DE2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ED6A" w14:textId="77777777" w:rsidR="00DE2BFD" w:rsidRDefault="00DE2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1D8B"/>
    <w:multiLevelType w:val="hybridMultilevel"/>
    <w:tmpl w:val="F06C14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20"/>
    <w:rsid w:val="00032EC8"/>
    <w:rsid w:val="000517D4"/>
    <w:rsid w:val="000A395B"/>
    <w:rsid w:val="000C5C44"/>
    <w:rsid w:val="00154F21"/>
    <w:rsid w:val="001B3978"/>
    <w:rsid w:val="00225919"/>
    <w:rsid w:val="00242F95"/>
    <w:rsid w:val="00274AC5"/>
    <w:rsid w:val="0028076E"/>
    <w:rsid w:val="0028402D"/>
    <w:rsid w:val="002B2775"/>
    <w:rsid w:val="00311718"/>
    <w:rsid w:val="0032255F"/>
    <w:rsid w:val="0034407B"/>
    <w:rsid w:val="00360431"/>
    <w:rsid w:val="003755C0"/>
    <w:rsid w:val="0039237D"/>
    <w:rsid w:val="003C5267"/>
    <w:rsid w:val="003D08DF"/>
    <w:rsid w:val="003E684E"/>
    <w:rsid w:val="00402F73"/>
    <w:rsid w:val="004218CA"/>
    <w:rsid w:val="00467B4C"/>
    <w:rsid w:val="004709F5"/>
    <w:rsid w:val="004C6EFF"/>
    <w:rsid w:val="00516CFD"/>
    <w:rsid w:val="00543E32"/>
    <w:rsid w:val="00544523"/>
    <w:rsid w:val="00582E3D"/>
    <w:rsid w:val="00610520"/>
    <w:rsid w:val="006135B9"/>
    <w:rsid w:val="006246B8"/>
    <w:rsid w:val="00670215"/>
    <w:rsid w:val="006C6D89"/>
    <w:rsid w:val="006E21B2"/>
    <w:rsid w:val="007144F0"/>
    <w:rsid w:val="0073763F"/>
    <w:rsid w:val="0075077E"/>
    <w:rsid w:val="007522DB"/>
    <w:rsid w:val="00757781"/>
    <w:rsid w:val="00775EE4"/>
    <w:rsid w:val="00797405"/>
    <w:rsid w:val="007F7492"/>
    <w:rsid w:val="00827CD7"/>
    <w:rsid w:val="00877F5F"/>
    <w:rsid w:val="008A2C96"/>
    <w:rsid w:val="00904B85"/>
    <w:rsid w:val="00946A59"/>
    <w:rsid w:val="009527A9"/>
    <w:rsid w:val="009822F6"/>
    <w:rsid w:val="009B66C0"/>
    <w:rsid w:val="009D6211"/>
    <w:rsid w:val="009F178F"/>
    <w:rsid w:val="00A14665"/>
    <w:rsid w:val="00A218D2"/>
    <w:rsid w:val="00A673A1"/>
    <w:rsid w:val="00B02D6F"/>
    <w:rsid w:val="00B06250"/>
    <w:rsid w:val="00B64426"/>
    <w:rsid w:val="00B81AC4"/>
    <w:rsid w:val="00B95FEE"/>
    <w:rsid w:val="00C56540"/>
    <w:rsid w:val="00C8173C"/>
    <w:rsid w:val="00CA152A"/>
    <w:rsid w:val="00CB6511"/>
    <w:rsid w:val="00D30A23"/>
    <w:rsid w:val="00D66F0A"/>
    <w:rsid w:val="00DA71D3"/>
    <w:rsid w:val="00DB7459"/>
    <w:rsid w:val="00DC57CE"/>
    <w:rsid w:val="00DE12BD"/>
    <w:rsid w:val="00DE2BFD"/>
    <w:rsid w:val="00DF769B"/>
    <w:rsid w:val="00E100D7"/>
    <w:rsid w:val="00E26EFE"/>
    <w:rsid w:val="00E279FB"/>
    <w:rsid w:val="00E36473"/>
    <w:rsid w:val="00E73E88"/>
    <w:rsid w:val="00E763AE"/>
    <w:rsid w:val="00EA198F"/>
    <w:rsid w:val="00EA795E"/>
    <w:rsid w:val="00EC1DEB"/>
    <w:rsid w:val="00EE0DC6"/>
    <w:rsid w:val="00F30E83"/>
    <w:rsid w:val="00F939A7"/>
    <w:rsid w:val="00F976E8"/>
    <w:rsid w:val="00FC592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ED44"/>
  <w15:docId w15:val="{DFC1D5D7-AFDC-49C9-BA9F-337525B5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65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Rose%20PTO\Documents\TemplatesNEW\WILD%20ROSE%20PTO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B75F-6B58-4BA2-997C-121C6E1E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REIMBURSEMENT FORM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Syclo, LLC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Gina DelVecchio</cp:lastModifiedBy>
  <cp:revision>2</cp:revision>
  <cp:lastPrinted>2013-07-07T15:55:00Z</cp:lastPrinted>
  <dcterms:created xsi:type="dcterms:W3CDTF">2021-07-01T02:00:00Z</dcterms:created>
  <dcterms:modified xsi:type="dcterms:W3CDTF">2021-07-01T02:00:00Z</dcterms:modified>
</cp:coreProperties>
</file>