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30DD" w14:textId="69F91DA7" w:rsidR="004B7E5F" w:rsidRDefault="00601D7F" w:rsidP="003D1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C5D2D3" wp14:editId="37523FC0">
            <wp:simplePos x="0" y="0"/>
            <wp:positionH relativeFrom="margin">
              <wp:posOffset>4869180</wp:posOffset>
            </wp:positionH>
            <wp:positionV relativeFrom="paragraph">
              <wp:posOffset>3175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05B3B" wp14:editId="43ABF23E">
            <wp:simplePos x="0" y="0"/>
            <wp:positionH relativeFrom="column">
              <wp:posOffset>-464820</wp:posOffset>
            </wp:positionH>
            <wp:positionV relativeFrom="paragraph">
              <wp:posOffset>19685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73518" w14:textId="20A62D7D" w:rsidR="0032255F" w:rsidRPr="0039237D" w:rsidRDefault="001C43B4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0A">
        <w:rPr>
          <w:rFonts w:ascii="Times New Roman" w:hAnsi="Times New Roman" w:cs="Times New Roman"/>
          <w:b/>
          <w:sz w:val="28"/>
          <w:szCs w:val="28"/>
        </w:rPr>
        <w:t xml:space="preserve">HS 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>PTO</w:t>
      </w:r>
    </w:p>
    <w:p w14:paraId="534CDD5E" w14:textId="14F378A5" w:rsidR="00AE4219" w:rsidRDefault="00A65622" w:rsidP="00A65622">
      <w:pPr>
        <w:tabs>
          <w:tab w:val="left" w:pos="64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6A01">
        <w:rPr>
          <w:rFonts w:ascii="Times New Roman" w:hAnsi="Times New Roman" w:cs="Times New Roman"/>
          <w:b/>
          <w:sz w:val="28"/>
          <w:szCs w:val="28"/>
        </w:rPr>
        <w:t>CHECK AND CASH DEPOSIT FORM</w:t>
      </w:r>
    </w:p>
    <w:p w14:paraId="46D53E88" w14:textId="31D354DD" w:rsidR="00455A45" w:rsidRDefault="00455A45" w:rsidP="00AE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CCA02" w14:textId="28606BAF" w:rsidR="006006EA" w:rsidRDefault="00455A45" w:rsidP="000702C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55A45">
        <w:rPr>
          <w:rFonts w:ascii="Times New Roman" w:hAnsi="Times New Roman" w:cs="Times New Roman"/>
          <w:b/>
          <w:sz w:val="24"/>
          <w:szCs w:val="28"/>
        </w:rPr>
        <w:t>Directions:</w:t>
      </w:r>
      <w:r w:rsidRPr="00455A45">
        <w:rPr>
          <w:rFonts w:ascii="Times New Roman" w:hAnsi="Times New Roman" w:cs="Times New Roman"/>
          <w:sz w:val="24"/>
          <w:szCs w:val="28"/>
        </w:rPr>
        <w:t xml:space="preserve">  </w:t>
      </w:r>
      <w:r w:rsidR="00E812CC" w:rsidRPr="00455A45">
        <w:rPr>
          <w:rFonts w:ascii="Times New Roman" w:hAnsi="Times New Roman" w:cs="Times New Roman"/>
          <w:sz w:val="24"/>
          <w:szCs w:val="28"/>
        </w:rPr>
        <w:t>This form must be included with any deposit</w:t>
      </w:r>
      <w:r w:rsidR="00571092" w:rsidRPr="00455A45">
        <w:rPr>
          <w:rFonts w:ascii="Times New Roman" w:hAnsi="Times New Roman" w:cs="Times New Roman"/>
          <w:sz w:val="24"/>
          <w:szCs w:val="28"/>
        </w:rPr>
        <w:t>.</w:t>
      </w:r>
      <w:r w:rsidR="00AE4219" w:rsidRPr="00455A45">
        <w:rPr>
          <w:rFonts w:ascii="Times New Roman" w:hAnsi="Times New Roman" w:cs="Times New Roman"/>
          <w:sz w:val="24"/>
          <w:szCs w:val="28"/>
        </w:rPr>
        <w:t xml:space="preserve">  Please </w:t>
      </w:r>
      <w:r w:rsidR="00CB7E02">
        <w:rPr>
          <w:rFonts w:ascii="Times New Roman" w:hAnsi="Times New Roman" w:cs="Times New Roman"/>
          <w:sz w:val="24"/>
          <w:szCs w:val="28"/>
        </w:rPr>
        <w:t>complete the</w:t>
      </w:r>
      <w:r w:rsidR="00AE4219" w:rsidRPr="00455A45">
        <w:rPr>
          <w:rFonts w:ascii="Times New Roman" w:hAnsi="Times New Roman" w:cs="Times New Roman"/>
          <w:sz w:val="24"/>
          <w:szCs w:val="28"/>
        </w:rPr>
        <w:t xml:space="preserve"> form in its entirety and submit</w:t>
      </w:r>
      <w:r w:rsidRPr="00455A45">
        <w:rPr>
          <w:rFonts w:ascii="Times New Roman" w:hAnsi="Times New Roman" w:cs="Times New Roman"/>
          <w:sz w:val="24"/>
          <w:szCs w:val="28"/>
        </w:rPr>
        <w:t xml:space="preserve"> with checks/cash</w:t>
      </w:r>
      <w:r w:rsidR="0041244C">
        <w:rPr>
          <w:rFonts w:ascii="Times New Roman" w:hAnsi="Times New Roman" w:cs="Times New Roman"/>
          <w:sz w:val="24"/>
          <w:szCs w:val="28"/>
        </w:rPr>
        <w:t xml:space="preserve"> </w:t>
      </w:r>
      <w:r w:rsidR="00601D7F">
        <w:rPr>
          <w:rFonts w:ascii="Times New Roman" w:hAnsi="Times New Roman" w:cs="Times New Roman"/>
          <w:sz w:val="24"/>
          <w:szCs w:val="28"/>
        </w:rPr>
        <w:t xml:space="preserve">to </w:t>
      </w:r>
      <w:r w:rsidR="001152D5">
        <w:rPr>
          <w:rFonts w:ascii="Times New Roman" w:hAnsi="Times New Roman" w:cs="Times New Roman"/>
          <w:sz w:val="24"/>
          <w:szCs w:val="28"/>
        </w:rPr>
        <w:t>JoAnn Cassell</w:t>
      </w:r>
      <w:r w:rsidR="00AE4219" w:rsidRPr="00455A45">
        <w:rPr>
          <w:rFonts w:ascii="Times New Roman" w:hAnsi="Times New Roman" w:cs="Times New Roman"/>
          <w:sz w:val="24"/>
          <w:szCs w:val="28"/>
        </w:rPr>
        <w:t xml:space="preserve"> one of </w:t>
      </w:r>
      <w:r w:rsidR="006006EA">
        <w:rPr>
          <w:rFonts w:ascii="Times New Roman" w:hAnsi="Times New Roman" w:cs="Times New Roman"/>
          <w:sz w:val="24"/>
          <w:szCs w:val="28"/>
        </w:rPr>
        <w:t>three</w:t>
      </w:r>
      <w:r w:rsidR="000702C2">
        <w:rPr>
          <w:rFonts w:ascii="Times New Roman" w:hAnsi="Times New Roman" w:cs="Times New Roman"/>
          <w:sz w:val="24"/>
          <w:szCs w:val="28"/>
        </w:rPr>
        <w:t xml:space="preserve"> </w:t>
      </w:r>
      <w:r w:rsidR="00AE4219" w:rsidRPr="00455A45">
        <w:rPr>
          <w:rFonts w:ascii="Times New Roman" w:hAnsi="Times New Roman" w:cs="Times New Roman"/>
          <w:sz w:val="24"/>
          <w:szCs w:val="28"/>
        </w:rPr>
        <w:t>ways:</w:t>
      </w:r>
    </w:p>
    <w:p w14:paraId="346EB06E" w14:textId="3C2C9B28" w:rsidR="00E812CC" w:rsidRPr="008E44F2" w:rsidRDefault="001C43B4" w:rsidP="006006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4F2">
        <w:rPr>
          <w:rFonts w:ascii="Times New Roman" w:hAnsi="Times New Roman" w:cs="Times New Roman"/>
          <w:sz w:val="24"/>
          <w:szCs w:val="24"/>
        </w:rPr>
        <w:t>Drop off at school office</w:t>
      </w:r>
      <w:r w:rsidR="006006EA" w:rsidRPr="008E44F2">
        <w:rPr>
          <w:rFonts w:ascii="Times New Roman" w:hAnsi="Times New Roman" w:cs="Times New Roman"/>
          <w:sz w:val="24"/>
          <w:szCs w:val="24"/>
        </w:rPr>
        <w:t xml:space="preserve"> for </w:t>
      </w:r>
      <w:r w:rsidR="00621878">
        <w:rPr>
          <w:rFonts w:ascii="Times New Roman" w:hAnsi="Times New Roman" w:cs="Times New Roman"/>
          <w:sz w:val="24"/>
          <w:szCs w:val="24"/>
        </w:rPr>
        <w:t xml:space="preserve">the </w:t>
      </w:r>
      <w:r w:rsidR="006006EA" w:rsidRPr="008E44F2">
        <w:rPr>
          <w:rFonts w:ascii="Times New Roman" w:hAnsi="Times New Roman" w:cs="Times New Roman"/>
          <w:sz w:val="24"/>
          <w:szCs w:val="24"/>
        </w:rPr>
        <w:t>PTO mailbox (small amounts only).</w:t>
      </w:r>
    </w:p>
    <w:p w14:paraId="15732FA0" w14:textId="77777777" w:rsidR="006006EA" w:rsidRPr="008E44F2" w:rsidRDefault="006006EA" w:rsidP="006006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4F2">
        <w:rPr>
          <w:rFonts w:ascii="Times New Roman" w:hAnsi="Times New Roman" w:cs="Times New Roman"/>
          <w:sz w:val="24"/>
          <w:szCs w:val="24"/>
        </w:rPr>
        <w:t xml:space="preserve">Contact Treasurer to arrange for hand off (for larger amounts) </w:t>
      </w:r>
    </w:p>
    <w:p w14:paraId="7EF6C16C" w14:textId="77777777" w:rsidR="00E812CC" w:rsidRPr="008E44F2" w:rsidRDefault="00E812CC" w:rsidP="000E7F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4F2">
        <w:rPr>
          <w:rFonts w:ascii="Times New Roman" w:hAnsi="Times New Roman" w:cs="Times New Roman"/>
          <w:sz w:val="24"/>
          <w:szCs w:val="24"/>
        </w:rPr>
        <w:t xml:space="preserve">Hand it directly to the </w:t>
      </w:r>
      <w:r w:rsidR="000E071B" w:rsidRPr="008E44F2">
        <w:rPr>
          <w:rFonts w:ascii="Times New Roman" w:hAnsi="Times New Roman" w:cs="Times New Roman"/>
          <w:sz w:val="24"/>
          <w:szCs w:val="24"/>
        </w:rPr>
        <w:t>T</w:t>
      </w:r>
      <w:r w:rsidRPr="008E44F2">
        <w:rPr>
          <w:rFonts w:ascii="Times New Roman" w:hAnsi="Times New Roman" w:cs="Times New Roman"/>
          <w:sz w:val="24"/>
          <w:szCs w:val="24"/>
        </w:rPr>
        <w:t>reasurer at PTO meeting.</w:t>
      </w:r>
    </w:p>
    <w:p w14:paraId="5B674431" w14:textId="77777777" w:rsidR="00B64E60" w:rsidRDefault="00B64E60" w:rsidP="0032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58" w:type="dxa"/>
        <w:tblLook w:val="0480" w:firstRow="0" w:lastRow="0" w:firstColumn="1" w:lastColumn="0" w:noHBand="0" w:noVBand="1"/>
      </w:tblPr>
      <w:tblGrid>
        <w:gridCol w:w="2163"/>
        <w:gridCol w:w="3564"/>
        <w:gridCol w:w="2231"/>
        <w:gridCol w:w="1600"/>
      </w:tblGrid>
      <w:tr w:rsidR="00EA0F83" w14:paraId="26F0105B" w14:textId="77777777" w:rsidTr="001C43B4">
        <w:trPr>
          <w:trHeight w:val="144"/>
        </w:trPr>
        <w:tc>
          <w:tcPr>
            <w:tcW w:w="2163" w:type="dxa"/>
          </w:tcPr>
          <w:p w14:paraId="23B004AA" w14:textId="77777777" w:rsidR="00EA0F83" w:rsidRPr="008E44F2" w:rsidRDefault="001C43B4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EA0F83"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4" w:type="dxa"/>
          </w:tcPr>
          <w:p w14:paraId="32AFA0B6" w14:textId="77777777" w:rsidR="00EA0F83" w:rsidRPr="008E44F2" w:rsidRDefault="00EA0F83" w:rsidP="00AE4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6B52D60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Total Coins:</w:t>
            </w:r>
          </w:p>
        </w:tc>
        <w:tc>
          <w:tcPr>
            <w:tcW w:w="1600" w:type="dxa"/>
          </w:tcPr>
          <w:p w14:paraId="3F9A8BC0" w14:textId="77777777" w:rsidR="00EA0F83" w:rsidRPr="008E44F2" w:rsidRDefault="00EA0F83" w:rsidP="00BB0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83" w14:paraId="25DB8293" w14:textId="77777777" w:rsidTr="001C43B4">
        <w:tc>
          <w:tcPr>
            <w:tcW w:w="2163" w:type="dxa"/>
          </w:tcPr>
          <w:p w14:paraId="62B03119" w14:textId="77777777" w:rsidR="00EA0F83" w:rsidRPr="008E44F2" w:rsidRDefault="001C43B4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r w:rsidR="00EA0F83"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4" w:type="dxa"/>
          </w:tcPr>
          <w:p w14:paraId="1C587535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8954607" w14:textId="77777777" w:rsidR="00EA0F83" w:rsidRPr="008E44F2" w:rsidRDefault="001C43B4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EA0F83"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Currency:</w:t>
            </w:r>
          </w:p>
        </w:tc>
        <w:tc>
          <w:tcPr>
            <w:tcW w:w="1600" w:type="dxa"/>
          </w:tcPr>
          <w:p w14:paraId="61AC30DD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83" w14:paraId="2141F063" w14:textId="77777777" w:rsidTr="001C43B4">
        <w:tc>
          <w:tcPr>
            <w:tcW w:w="2163" w:type="dxa"/>
          </w:tcPr>
          <w:p w14:paraId="712D17A4" w14:textId="77777777" w:rsidR="00EA0F83" w:rsidRPr="008E44F2" w:rsidRDefault="001C43B4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EA0F83"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4" w:type="dxa"/>
          </w:tcPr>
          <w:p w14:paraId="69F0F167" w14:textId="77777777" w:rsidR="00EA0F83" w:rsidRPr="008E44F2" w:rsidRDefault="00EA0F83" w:rsidP="00BB0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B69DBF3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Total Checks*:</w:t>
            </w:r>
          </w:p>
        </w:tc>
        <w:tc>
          <w:tcPr>
            <w:tcW w:w="1600" w:type="dxa"/>
          </w:tcPr>
          <w:p w14:paraId="0727E9D3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83" w14:paraId="6CAADEDD" w14:textId="77777777" w:rsidTr="001C43B4">
        <w:tc>
          <w:tcPr>
            <w:tcW w:w="2163" w:type="dxa"/>
          </w:tcPr>
          <w:p w14:paraId="79AFCA4C" w14:textId="77777777" w:rsidR="00EA0F83" w:rsidRPr="008E44F2" w:rsidRDefault="001C43B4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3564" w:type="dxa"/>
          </w:tcPr>
          <w:p w14:paraId="67F0B89F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8E7A513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Total Deposit:</w:t>
            </w:r>
          </w:p>
        </w:tc>
        <w:tc>
          <w:tcPr>
            <w:tcW w:w="1600" w:type="dxa"/>
          </w:tcPr>
          <w:p w14:paraId="09B4804E" w14:textId="77777777" w:rsidR="00EA0F83" w:rsidRPr="008E44F2" w:rsidRDefault="00EA0F83" w:rsidP="00EA0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B4" w14:paraId="6C3AAE66" w14:textId="77777777" w:rsidTr="001C43B4">
        <w:tc>
          <w:tcPr>
            <w:tcW w:w="9558" w:type="dxa"/>
            <w:gridSpan w:val="4"/>
          </w:tcPr>
          <w:p w14:paraId="7234BCC4" w14:textId="77777777" w:rsidR="001C43B4" w:rsidRPr="008E44F2" w:rsidRDefault="002B558E" w:rsidP="00EA0F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Contact Phone # or E</w:t>
            </w:r>
            <w:r w:rsidR="001C43B4"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mail (if questions):</w:t>
            </w:r>
          </w:p>
        </w:tc>
      </w:tr>
    </w:tbl>
    <w:p w14:paraId="2241815B" w14:textId="77777777" w:rsidR="00B64E60" w:rsidRPr="00CB64D4" w:rsidRDefault="001C43B4" w:rsidP="00EA0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*List each check</w:t>
      </w:r>
      <w:r w:rsidR="00EA0F83" w:rsidRPr="001C43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and amount s</w:t>
      </w:r>
      <w:r w:rsidR="00CB64D4" w:rsidRPr="001C43B4">
        <w:rPr>
          <w:rFonts w:ascii="Times New Roman" w:hAnsi="Times New Roman" w:cs="Times New Roman"/>
          <w:b/>
          <w:i/>
          <w:sz w:val="24"/>
          <w:szCs w:val="24"/>
        </w:rPr>
        <w:t xml:space="preserve">eparately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EA0F83" w:rsidRPr="001C43B4">
        <w:rPr>
          <w:rFonts w:ascii="Times New Roman" w:hAnsi="Times New Roman" w:cs="Times New Roman"/>
          <w:b/>
          <w:i/>
          <w:sz w:val="24"/>
          <w:szCs w:val="24"/>
        </w:rPr>
        <w:t>elow</w:t>
      </w:r>
      <w:r w:rsidRPr="001C43B4">
        <w:rPr>
          <w:rFonts w:ascii="Times New Roman" w:hAnsi="Times New Roman" w:cs="Times New Roman"/>
          <w:b/>
          <w:i/>
          <w:sz w:val="24"/>
          <w:szCs w:val="24"/>
        </w:rPr>
        <w:t xml:space="preserve"> or attach computerized list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60C551A" w14:textId="77777777" w:rsidR="00B64E60" w:rsidRDefault="00B64E60" w:rsidP="0032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2155"/>
        <w:gridCol w:w="4950"/>
        <w:gridCol w:w="1620"/>
      </w:tblGrid>
      <w:tr w:rsidR="004C6305" w14:paraId="601F65DB" w14:textId="77777777" w:rsidTr="004C6305">
        <w:tc>
          <w:tcPr>
            <w:tcW w:w="2155" w:type="dxa"/>
          </w:tcPr>
          <w:p w14:paraId="6229A680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Check #</w:t>
            </w:r>
          </w:p>
        </w:tc>
        <w:tc>
          <w:tcPr>
            <w:tcW w:w="4950" w:type="dxa"/>
          </w:tcPr>
          <w:p w14:paraId="72E57774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>Payee Name</w:t>
            </w:r>
          </w:p>
        </w:tc>
        <w:tc>
          <w:tcPr>
            <w:tcW w:w="1620" w:type="dxa"/>
          </w:tcPr>
          <w:p w14:paraId="6824A01D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Amount </w:t>
            </w:r>
          </w:p>
        </w:tc>
      </w:tr>
      <w:tr w:rsidR="004C6305" w14:paraId="6B65EB02" w14:textId="77777777" w:rsidTr="004C6305">
        <w:tc>
          <w:tcPr>
            <w:tcW w:w="2155" w:type="dxa"/>
          </w:tcPr>
          <w:p w14:paraId="2F935CEC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14:paraId="4360A5D2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C64C31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428AB054" w14:textId="77777777" w:rsidTr="004C6305">
        <w:tc>
          <w:tcPr>
            <w:tcW w:w="2155" w:type="dxa"/>
          </w:tcPr>
          <w:p w14:paraId="3FF5ABA1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EC61BB9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22790D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4CFBC664" w14:textId="77777777" w:rsidTr="004C6305">
        <w:tc>
          <w:tcPr>
            <w:tcW w:w="2155" w:type="dxa"/>
          </w:tcPr>
          <w:p w14:paraId="5D9B60BA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DAB416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3B74C6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323C6A5C" w14:textId="77777777" w:rsidTr="004C6305">
        <w:tc>
          <w:tcPr>
            <w:tcW w:w="2155" w:type="dxa"/>
          </w:tcPr>
          <w:p w14:paraId="71F6CAD5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3D04BC9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F821FC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3310EAFF" w14:textId="77777777" w:rsidTr="004C6305">
        <w:tc>
          <w:tcPr>
            <w:tcW w:w="2155" w:type="dxa"/>
          </w:tcPr>
          <w:p w14:paraId="52C90C89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5F2B7B1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7DC58F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513B0047" w14:textId="77777777" w:rsidTr="004C6305">
        <w:tc>
          <w:tcPr>
            <w:tcW w:w="2155" w:type="dxa"/>
          </w:tcPr>
          <w:p w14:paraId="2B140FA1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BA868E8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CD68D1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36F5AC56" w14:textId="77777777" w:rsidTr="004C6305">
        <w:tc>
          <w:tcPr>
            <w:tcW w:w="2155" w:type="dxa"/>
          </w:tcPr>
          <w:p w14:paraId="5F868247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640B981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9704A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21895AEE" w14:textId="77777777" w:rsidTr="004C6305">
        <w:tc>
          <w:tcPr>
            <w:tcW w:w="2155" w:type="dxa"/>
          </w:tcPr>
          <w:p w14:paraId="09E136D6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001702F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3976A4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4C49B3D7" w14:textId="77777777" w:rsidTr="004C6305">
        <w:tc>
          <w:tcPr>
            <w:tcW w:w="2155" w:type="dxa"/>
          </w:tcPr>
          <w:p w14:paraId="2D721EEC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E1921FF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39FA71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3971BCD2" w14:textId="77777777" w:rsidTr="004C6305">
        <w:tc>
          <w:tcPr>
            <w:tcW w:w="2155" w:type="dxa"/>
          </w:tcPr>
          <w:p w14:paraId="5DBB5050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6050565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ACE8F4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05" w14:paraId="6C8A9B09" w14:textId="77777777" w:rsidTr="004C6305">
        <w:tc>
          <w:tcPr>
            <w:tcW w:w="2155" w:type="dxa"/>
          </w:tcPr>
          <w:p w14:paraId="5B659882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98935C" w14:textId="77777777" w:rsidR="004C6305" w:rsidRPr="008E44F2" w:rsidRDefault="004C6305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5A0BFB" w14:textId="77777777" w:rsidR="004C6305" w:rsidRPr="008E44F2" w:rsidRDefault="004C6305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F2" w14:paraId="028D65FA" w14:textId="77777777" w:rsidTr="004C6305">
        <w:tc>
          <w:tcPr>
            <w:tcW w:w="2155" w:type="dxa"/>
          </w:tcPr>
          <w:p w14:paraId="1C6A960B" w14:textId="77777777" w:rsidR="008E44F2" w:rsidRPr="008E44F2" w:rsidRDefault="008E44F2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00ADB85" w14:textId="77777777" w:rsidR="008E44F2" w:rsidRPr="008E44F2" w:rsidRDefault="008E44F2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9447A4" w14:textId="77777777" w:rsidR="008E44F2" w:rsidRPr="008E44F2" w:rsidRDefault="008E44F2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F" w14:paraId="6BA9D081" w14:textId="77777777" w:rsidTr="004C6305">
        <w:tc>
          <w:tcPr>
            <w:tcW w:w="2155" w:type="dxa"/>
          </w:tcPr>
          <w:p w14:paraId="02CE8D19" w14:textId="77777777" w:rsidR="00601D7F" w:rsidRPr="008E44F2" w:rsidRDefault="00601D7F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907BA65" w14:textId="77777777" w:rsidR="00601D7F" w:rsidRPr="008E44F2" w:rsidRDefault="00601D7F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868504" w14:textId="77777777" w:rsidR="00601D7F" w:rsidRPr="008E44F2" w:rsidRDefault="00601D7F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F" w14:paraId="54F2A14C" w14:textId="77777777" w:rsidTr="004C6305">
        <w:tc>
          <w:tcPr>
            <w:tcW w:w="2155" w:type="dxa"/>
          </w:tcPr>
          <w:p w14:paraId="317A27D6" w14:textId="77777777" w:rsidR="00601D7F" w:rsidRPr="008E44F2" w:rsidRDefault="00601D7F" w:rsidP="00561C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571648" w14:textId="19429A18" w:rsidR="00601D7F" w:rsidRPr="008E44F2" w:rsidRDefault="0064486F" w:rsidP="006448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620" w:type="dxa"/>
          </w:tcPr>
          <w:p w14:paraId="45FEA451" w14:textId="77777777" w:rsidR="00601D7F" w:rsidRPr="008E44F2" w:rsidRDefault="00601D7F" w:rsidP="0014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DE3FE" w14:textId="77777777" w:rsidR="008E44F2" w:rsidRDefault="008E44F2" w:rsidP="001D0E6A">
      <w:pPr>
        <w:rPr>
          <w:rFonts w:ascii="Times New Roman" w:hAnsi="Times New Roman" w:cs="Times New Roman"/>
          <w:sz w:val="24"/>
          <w:szCs w:val="24"/>
        </w:rPr>
      </w:pPr>
    </w:p>
    <w:p w14:paraId="2F703548" w14:textId="505A6635" w:rsidR="007E2DB1" w:rsidRDefault="007E2DB1" w:rsidP="001D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and Deposited by PTO Treasurer: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</w:t>
      </w:r>
    </w:p>
    <w:p w14:paraId="00992EAF" w14:textId="5466F13A" w:rsidR="00D37AA2" w:rsidRDefault="00D37AA2" w:rsidP="001D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 PTO Pres</w:t>
      </w:r>
      <w:r w:rsidR="004B1FD1">
        <w:rPr>
          <w:rFonts w:ascii="Times New Roman" w:hAnsi="Times New Roman" w:cs="Times New Roman"/>
          <w:sz w:val="24"/>
          <w:szCs w:val="24"/>
        </w:rPr>
        <w:t xml:space="preserve"> or Vice Pres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4B1FD1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4B1F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</w:t>
      </w:r>
    </w:p>
    <w:sectPr w:rsidR="00D37AA2" w:rsidSect="007E2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66AF" w14:textId="77777777" w:rsidR="00692CF7" w:rsidRDefault="00692CF7" w:rsidP="00775EE4">
      <w:pPr>
        <w:spacing w:after="0" w:line="240" w:lineRule="auto"/>
      </w:pPr>
      <w:r>
        <w:separator/>
      </w:r>
    </w:p>
  </w:endnote>
  <w:endnote w:type="continuationSeparator" w:id="0">
    <w:p w14:paraId="56DD7203" w14:textId="77777777" w:rsidR="00692CF7" w:rsidRDefault="00692CF7" w:rsidP="007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48AD" w14:textId="77777777" w:rsidR="0041244C" w:rsidRDefault="00412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B941" w14:textId="1EDFFAF7" w:rsidR="000A395B" w:rsidRPr="0028076E" w:rsidRDefault="002A2BB5">
    <w:pPr>
      <w:pStyle w:val="Footer"/>
      <w:rPr>
        <w:sz w:val="20"/>
        <w:szCs w:val="20"/>
      </w:rPr>
    </w:pPr>
    <w:r>
      <w:rPr>
        <w:sz w:val="20"/>
        <w:szCs w:val="20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308F" w14:textId="77777777" w:rsidR="0041244C" w:rsidRDefault="00412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F4E7" w14:textId="77777777" w:rsidR="00692CF7" w:rsidRDefault="00692CF7" w:rsidP="00775EE4">
      <w:pPr>
        <w:spacing w:after="0" w:line="240" w:lineRule="auto"/>
      </w:pPr>
      <w:r>
        <w:separator/>
      </w:r>
    </w:p>
  </w:footnote>
  <w:footnote w:type="continuationSeparator" w:id="0">
    <w:p w14:paraId="71A9A8CD" w14:textId="77777777" w:rsidR="00692CF7" w:rsidRDefault="00692CF7" w:rsidP="007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DDCA" w14:textId="77777777" w:rsidR="0041244C" w:rsidRDefault="00412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BCBF" w14:textId="77777777" w:rsidR="0041244C" w:rsidRDefault="00412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2B8C" w14:textId="77777777" w:rsidR="0041244C" w:rsidRDefault="00412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1D8B"/>
    <w:multiLevelType w:val="hybridMultilevel"/>
    <w:tmpl w:val="EFFC489E"/>
    <w:lvl w:ilvl="0" w:tplc="67AA63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FC"/>
    <w:rsid w:val="00006C46"/>
    <w:rsid w:val="000702C2"/>
    <w:rsid w:val="00077650"/>
    <w:rsid w:val="000A395B"/>
    <w:rsid w:val="000E071B"/>
    <w:rsid w:val="000E7FC1"/>
    <w:rsid w:val="001152D5"/>
    <w:rsid w:val="001C43B4"/>
    <w:rsid w:val="001D0E6A"/>
    <w:rsid w:val="0028076E"/>
    <w:rsid w:val="002A2BB5"/>
    <w:rsid w:val="002A54CB"/>
    <w:rsid w:val="002B558E"/>
    <w:rsid w:val="003101C3"/>
    <w:rsid w:val="0031499B"/>
    <w:rsid w:val="0032255F"/>
    <w:rsid w:val="00344884"/>
    <w:rsid w:val="003471F9"/>
    <w:rsid w:val="003564BE"/>
    <w:rsid w:val="003644A9"/>
    <w:rsid w:val="0039237D"/>
    <w:rsid w:val="003A21AD"/>
    <w:rsid w:val="003B5488"/>
    <w:rsid w:val="003D1754"/>
    <w:rsid w:val="00404DA2"/>
    <w:rsid w:val="00406B59"/>
    <w:rsid w:val="0041244C"/>
    <w:rsid w:val="004177AA"/>
    <w:rsid w:val="004249B7"/>
    <w:rsid w:val="00434D5A"/>
    <w:rsid w:val="00437C9C"/>
    <w:rsid w:val="00455A45"/>
    <w:rsid w:val="004B1FD1"/>
    <w:rsid w:val="004B7E5F"/>
    <w:rsid w:val="004C4F24"/>
    <w:rsid w:val="004C6305"/>
    <w:rsid w:val="00516CFD"/>
    <w:rsid w:val="00561CE9"/>
    <w:rsid w:val="00571092"/>
    <w:rsid w:val="005715AE"/>
    <w:rsid w:val="005F2C66"/>
    <w:rsid w:val="005F51D8"/>
    <w:rsid w:val="006006EA"/>
    <w:rsid w:val="00601D7F"/>
    <w:rsid w:val="00621878"/>
    <w:rsid w:val="0064486F"/>
    <w:rsid w:val="00670215"/>
    <w:rsid w:val="00692CF7"/>
    <w:rsid w:val="0072450C"/>
    <w:rsid w:val="0075077E"/>
    <w:rsid w:val="00775EE4"/>
    <w:rsid w:val="007A57F5"/>
    <w:rsid w:val="007E2DB1"/>
    <w:rsid w:val="007E3E2E"/>
    <w:rsid w:val="00840ADB"/>
    <w:rsid w:val="00877F5F"/>
    <w:rsid w:val="008843F8"/>
    <w:rsid w:val="008E44F2"/>
    <w:rsid w:val="008F6A01"/>
    <w:rsid w:val="00931BA5"/>
    <w:rsid w:val="0093380A"/>
    <w:rsid w:val="0095520E"/>
    <w:rsid w:val="009A342E"/>
    <w:rsid w:val="009B2C66"/>
    <w:rsid w:val="009C38FA"/>
    <w:rsid w:val="00A0394F"/>
    <w:rsid w:val="00A65622"/>
    <w:rsid w:val="00A673A1"/>
    <w:rsid w:val="00AE4219"/>
    <w:rsid w:val="00B120B6"/>
    <w:rsid w:val="00B50230"/>
    <w:rsid w:val="00B64E60"/>
    <w:rsid w:val="00BB09D4"/>
    <w:rsid w:val="00BB36B8"/>
    <w:rsid w:val="00BD57AC"/>
    <w:rsid w:val="00BE67FC"/>
    <w:rsid w:val="00BF5774"/>
    <w:rsid w:val="00C32F89"/>
    <w:rsid w:val="00C762D1"/>
    <w:rsid w:val="00CB64D4"/>
    <w:rsid w:val="00CB7E02"/>
    <w:rsid w:val="00D37AA2"/>
    <w:rsid w:val="00D63355"/>
    <w:rsid w:val="00D6383F"/>
    <w:rsid w:val="00D701D5"/>
    <w:rsid w:val="00DB04C0"/>
    <w:rsid w:val="00DE7643"/>
    <w:rsid w:val="00E02F86"/>
    <w:rsid w:val="00E100D7"/>
    <w:rsid w:val="00E279FB"/>
    <w:rsid w:val="00E36473"/>
    <w:rsid w:val="00E60490"/>
    <w:rsid w:val="00E812CC"/>
    <w:rsid w:val="00EA0F83"/>
    <w:rsid w:val="00EB282B"/>
    <w:rsid w:val="00EC1DEB"/>
    <w:rsid w:val="00F0398E"/>
    <w:rsid w:val="00F30E83"/>
    <w:rsid w:val="00F3795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FA54"/>
  <w15:docId w15:val="{11E5C875-D097-4A29-837B-4733AB9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66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6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61CE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81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09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Rose%20PTO\Documents\TemplatesNEW\WILD%20ROSE%20PTO%20DEPOSI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49DD-3AD8-4FD6-8F72-AE1EA7C2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DEPOSIT FORM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Syclo, LLC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 Rose PTO</dc:creator>
  <cp:lastModifiedBy>Gina DelVecchio</cp:lastModifiedBy>
  <cp:revision>2</cp:revision>
  <cp:lastPrinted>2017-09-10T19:56:00Z</cp:lastPrinted>
  <dcterms:created xsi:type="dcterms:W3CDTF">2021-07-01T02:09:00Z</dcterms:created>
  <dcterms:modified xsi:type="dcterms:W3CDTF">2021-07-01T02:09:00Z</dcterms:modified>
</cp:coreProperties>
</file>