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BF89" w14:textId="6DBCE156" w:rsidR="00877F5F" w:rsidRDefault="00972F34" w:rsidP="002D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6C7C96" wp14:editId="49DD865D">
            <wp:simplePos x="0" y="0"/>
            <wp:positionH relativeFrom="column">
              <wp:posOffset>4777740</wp:posOffset>
            </wp:positionH>
            <wp:positionV relativeFrom="paragraph">
              <wp:posOffset>0</wp:posOffset>
            </wp:positionV>
            <wp:extent cx="1485900" cy="43878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BBABC" wp14:editId="4BC5BA4A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1485900" cy="43878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62869" w14:textId="77777777" w:rsidR="00972F34" w:rsidRDefault="00972F34" w:rsidP="00C933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229E44D" w14:textId="5957C610" w:rsidR="0032255F" w:rsidRPr="0039237D" w:rsidRDefault="00074C44" w:rsidP="00C933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NORTH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FB">
        <w:rPr>
          <w:rFonts w:ascii="Times New Roman" w:hAnsi="Times New Roman" w:cs="Times New Roman"/>
          <w:b/>
          <w:sz w:val="28"/>
          <w:szCs w:val="28"/>
        </w:rPr>
        <w:t xml:space="preserve">HS 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>PTO</w:t>
      </w:r>
    </w:p>
    <w:p w14:paraId="2C284FCA" w14:textId="401DFBF5" w:rsidR="00B91CC9" w:rsidRDefault="00FA2008" w:rsidP="00FA2008">
      <w:pPr>
        <w:tabs>
          <w:tab w:val="left" w:pos="1050"/>
          <w:tab w:val="center" w:pos="468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72F34">
        <w:rPr>
          <w:rFonts w:ascii="Times New Roman" w:hAnsi="Times New Roman" w:cs="Times New Roman"/>
          <w:b/>
          <w:sz w:val="28"/>
          <w:szCs w:val="28"/>
        </w:rPr>
        <w:t>INSTRUCTIONS FOR PURCHASES AND DEPOSITS</w:t>
      </w:r>
    </w:p>
    <w:p w14:paraId="2189CEDA" w14:textId="77777777" w:rsidR="00B91CC9" w:rsidRDefault="00B91CC9" w:rsidP="00B91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14C33" w14:textId="77777777" w:rsidR="00626F81" w:rsidRDefault="00626F81" w:rsidP="00145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65138B" w14:textId="77777777" w:rsidR="00145F72" w:rsidRPr="00626F81" w:rsidRDefault="00145F72" w:rsidP="00C933E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F81">
        <w:rPr>
          <w:rFonts w:ascii="Times New Roman" w:hAnsi="Times New Roman" w:cs="Times New Roman"/>
          <w:b/>
          <w:sz w:val="24"/>
          <w:szCs w:val="24"/>
        </w:rPr>
        <w:t>Paying for PTO Purchases:</w:t>
      </w:r>
    </w:p>
    <w:p w14:paraId="06ABC598" w14:textId="77777777" w:rsidR="00497D74" w:rsidRDefault="00145F72" w:rsidP="00073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836">
        <w:rPr>
          <w:rFonts w:ascii="Times New Roman" w:hAnsi="Times New Roman" w:cs="Times New Roman"/>
          <w:b/>
          <w:sz w:val="24"/>
          <w:szCs w:val="24"/>
        </w:rPr>
        <w:t xml:space="preserve">Always </w:t>
      </w:r>
      <w:r w:rsidR="00BC5EC0" w:rsidRPr="003F2836">
        <w:rPr>
          <w:rFonts w:ascii="Times New Roman" w:hAnsi="Times New Roman" w:cs="Times New Roman"/>
          <w:b/>
          <w:sz w:val="24"/>
          <w:szCs w:val="24"/>
        </w:rPr>
        <w:t xml:space="preserve">try to </w:t>
      </w:r>
      <w:r w:rsidRPr="003F2836">
        <w:rPr>
          <w:rFonts w:ascii="Times New Roman" w:hAnsi="Times New Roman" w:cs="Times New Roman"/>
          <w:b/>
          <w:sz w:val="24"/>
          <w:szCs w:val="24"/>
        </w:rPr>
        <w:t>use the tax-exempt letter when shopping</w:t>
      </w:r>
      <w:r w:rsidRPr="00626F81">
        <w:rPr>
          <w:rFonts w:ascii="Times New Roman" w:hAnsi="Times New Roman" w:cs="Times New Roman"/>
          <w:sz w:val="24"/>
          <w:szCs w:val="24"/>
        </w:rPr>
        <w:t xml:space="preserve">. </w:t>
      </w:r>
      <w:r w:rsidR="00497D74">
        <w:rPr>
          <w:rFonts w:ascii="Times New Roman" w:hAnsi="Times New Roman" w:cs="Times New Roman"/>
          <w:sz w:val="24"/>
          <w:szCs w:val="24"/>
        </w:rPr>
        <w:t xml:space="preserve">A tax-exempt </w:t>
      </w:r>
      <w:r w:rsidR="00074C44">
        <w:rPr>
          <w:rFonts w:ascii="Times New Roman" w:hAnsi="Times New Roman" w:cs="Times New Roman"/>
          <w:sz w:val="24"/>
          <w:szCs w:val="24"/>
        </w:rPr>
        <w:t>letter</w:t>
      </w:r>
      <w:r w:rsidR="00073637">
        <w:rPr>
          <w:rFonts w:ascii="Times New Roman" w:hAnsi="Times New Roman" w:cs="Times New Roman"/>
          <w:sz w:val="24"/>
          <w:szCs w:val="24"/>
        </w:rPr>
        <w:t xml:space="preserve"> is available upon request to PTO Board member.</w:t>
      </w:r>
    </w:p>
    <w:p w14:paraId="06C802B5" w14:textId="77777777" w:rsidR="00145F72" w:rsidRDefault="00145F72" w:rsidP="00145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F81">
        <w:rPr>
          <w:rFonts w:ascii="Times New Roman" w:hAnsi="Times New Roman" w:cs="Times New Roman"/>
          <w:sz w:val="24"/>
          <w:szCs w:val="24"/>
        </w:rPr>
        <w:t xml:space="preserve">Whenever possible, have the vendor bill </w:t>
      </w:r>
      <w:r w:rsidR="00074C44">
        <w:rPr>
          <w:rFonts w:ascii="Times New Roman" w:hAnsi="Times New Roman" w:cs="Times New Roman"/>
          <w:sz w:val="24"/>
          <w:szCs w:val="24"/>
        </w:rPr>
        <w:t>St Charles North</w:t>
      </w:r>
      <w:r w:rsidRPr="00626F81">
        <w:rPr>
          <w:rFonts w:ascii="Times New Roman" w:hAnsi="Times New Roman" w:cs="Times New Roman"/>
          <w:sz w:val="24"/>
          <w:szCs w:val="24"/>
        </w:rPr>
        <w:t xml:space="preserve"> PTO directly</w:t>
      </w:r>
      <w:r w:rsidR="00DF4BA6" w:rsidRPr="00626F81">
        <w:rPr>
          <w:rFonts w:ascii="Times New Roman" w:hAnsi="Times New Roman" w:cs="Times New Roman"/>
          <w:sz w:val="24"/>
          <w:szCs w:val="24"/>
        </w:rPr>
        <w:t>, or</w:t>
      </w:r>
    </w:p>
    <w:p w14:paraId="421C8CDB" w14:textId="0C045B69" w:rsidR="00B706DC" w:rsidRPr="00301133" w:rsidRDefault="00B706DC" w:rsidP="00B706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133">
        <w:rPr>
          <w:rFonts w:ascii="Times New Roman" w:hAnsi="Times New Roman" w:cs="Times New Roman"/>
          <w:sz w:val="24"/>
          <w:szCs w:val="24"/>
        </w:rPr>
        <w:t>You may request a check in advance from the treasurer made out to the vendor for the exact amount. A</w:t>
      </w:r>
      <w:r w:rsidR="00E221CB">
        <w:rPr>
          <w:rFonts w:ascii="Times New Roman" w:hAnsi="Times New Roman" w:cs="Times New Roman"/>
          <w:sz w:val="24"/>
          <w:szCs w:val="24"/>
        </w:rPr>
        <w:t xml:space="preserve"> PTO</w:t>
      </w:r>
      <w:r w:rsidR="00B426FB">
        <w:rPr>
          <w:rFonts w:ascii="Times New Roman" w:hAnsi="Times New Roman" w:cs="Times New Roman"/>
          <w:sz w:val="24"/>
          <w:szCs w:val="24"/>
        </w:rPr>
        <w:t xml:space="preserve"> Advance Check Request Form must</w:t>
      </w:r>
      <w:r w:rsidRPr="00301133">
        <w:rPr>
          <w:rFonts w:ascii="Times New Roman" w:hAnsi="Times New Roman" w:cs="Times New Roman"/>
          <w:sz w:val="24"/>
          <w:szCs w:val="24"/>
        </w:rPr>
        <w:t xml:space="preserve"> be completed in its entirety and submitted with delivery instructions and an invoice or cost documentation approximately one week in advance. </w:t>
      </w:r>
    </w:p>
    <w:p w14:paraId="5C5482C0" w14:textId="77777777" w:rsidR="00145F72" w:rsidRPr="00B706DC" w:rsidRDefault="00145F72" w:rsidP="00B7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6DC">
        <w:rPr>
          <w:rFonts w:ascii="Times New Roman" w:hAnsi="Times New Roman" w:cs="Times New Roman"/>
          <w:sz w:val="24"/>
          <w:szCs w:val="24"/>
        </w:rPr>
        <w:t xml:space="preserve">Pay for the purchase and submit </w:t>
      </w:r>
      <w:r w:rsidR="00074C44" w:rsidRPr="00B706DC">
        <w:rPr>
          <w:rFonts w:ascii="Times New Roman" w:hAnsi="Times New Roman" w:cs="Times New Roman"/>
          <w:sz w:val="24"/>
          <w:szCs w:val="24"/>
        </w:rPr>
        <w:t xml:space="preserve">a </w:t>
      </w:r>
      <w:r w:rsidR="00C933E8" w:rsidRPr="00B706DC">
        <w:rPr>
          <w:rFonts w:ascii="Times New Roman" w:hAnsi="Times New Roman" w:cs="Times New Roman"/>
          <w:sz w:val="24"/>
          <w:szCs w:val="24"/>
        </w:rPr>
        <w:t>R</w:t>
      </w:r>
      <w:r w:rsidRPr="00B706DC">
        <w:rPr>
          <w:rFonts w:ascii="Times New Roman" w:hAnsi="Times New Roman" w:cs="Times New Roman"/>
          <w:sz w:val="24"/>
          <w:szCs w:val="24"/>
        </w:rPr>
        <w:t xml:space="preserve">eimbursement </w:t>
      </w:r>
      <w:r w:rsidR="00C933E8" w:rsidRPr="00B706DC">
        <w:rPr>
          <w:rFonts w:ascii="Times New Roman" w:hAnsi="Times New Roman" w:cs="Times New Roman"/>
          <w:sz w:val="24"/>
          <w:szCs w:val="24"/>
        </w:rPr>
        <w:t>F</w:t>
      </w:r>
      <w:r w:rsidRPr="00B706DC">
        <w:rPr>
          <w:rFonts w:ascii="Times New Roman" w:hAnsi="Times New Roman" w:cs="Times New Roman"/>
          <w:sz w:val="24"/>
          <w:szCs w:val="24"/>
        </w:rPr>
        <w:t>orm with receipt(s).</w:t>
      </w:r>
    </w:p>
    <w:p w14:paraId="3128EDBF" w14:textId="77777777" w:rsidR="00DF4BA6" w:rsidRPr="00626F81" w:rsidRDefault="00DF4BA6" w:rsidP="00DF4B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584BE" w14:textId="77777777" w:rsidR="00DA614B" w:rsidRDefault="00DF4BA6" w:rsidP="00C933E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F81">
        <w:rPr>
          <w:rFonts w:ascii="Times New Roman" w:hAnsi="Times New Roman" w:cs="Times New Roman"/>
          <w:b/>
          <w:sz w:val="24"/>
          <w:szCs w:val="24"/>
        </w:rPr>
        <w:t>How to be reimbursed</w:t>
      </w:r>
      <w:r w:rsidR="00073637">
        <w:rPr>
          <w:rFonts w:ascii="Times New Roman" w:hAnsi="Times New Roman" w:cs="Times New Roman"/>
          <w:b/>
          <w:sz w:val="24"/>
          <w:szCs w:val="24"/>
        </w:rPr>
        <w:t xml:space="preserve"> or submit bills for payment</w:t>
      </w:r>
      <w:r w:rsidRPr="00626F81">
        <w:rPr>
          <w:rFonts w:ascii="Times New Roman" w:hAnsi="Times New Roman" w:cs="Times New Roman"/>
          <w:b/>
          <w:sz w:val="24"/>
          <w:szCs w:val="24"/>
        </w:rPr>
        <w:t>:</w:t>
      </w:r>
    </w:p>
    <w:p w14:paraId="42322405" w14:textId="58CD0296" w:rsidR="00073637" w:rsidRPr="00073637" w:rsidRDefault="00073637" w:rsidP="00073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personally reimbursed, f</w:t>
      </w:r>
      <w:r w:rsidR="00DF4BA6" w:rsidRPr="00DA614B">
        <w:rPr>
          <w:rFonts w:ascii="Times New Roman" w:hAnsi="Times New Roman" w:cs="Times New Roman"/>
          <w:sz w:val="24"/>
          <w:szCs w:val="24"/>
        </w:rPr>
        <w:t xml:space="preserve">ill out the </w:t>
      </w:r>
      <w:r w:rsidR="00E221CB">
        <w:rPr>
          <w:rFonts w:ascii="Times New Roman" w:hAnsi="Times New Roman" w:cs="Times New Roman"/>
          <w:sz w:val="24"/>
          <w:szCs w:val="24"/>
        </w:rPr>
        <w:t xml:space="preserve">PTO </w:t>
      </w:r>
      <w:r w:rsidR="00B91CC9" w:rsidRPr="00DA614B">
        <w:rPr>
          <w:rFonts w:ascii="Times New Roman" w:hAnsi="Times New Roman" w:cs="Times New Roman"/>
          <w:sz w:val="24"/>
          <w:szCs w:val="24"/>
        </w:rPr>
        <w:t>R</w:t>
      </w:r>
      <w:r w:rsidR="00DF4BA6" w:rsidRPr="00DA614B">
        <w:rPr>
          <w:rFonts w:ascii="Times New Roman" w:hAnsi="Times New Roman" w:cs="Times New Roman"/>
          <w:sz w:val="24"/>
          <w:szCs w:val="24"/>
        </w:rPr>
        <w:t>eimbursement</w:t>
      </w:r>
      <w:r>
        <w:rPr>
          <w:rFonts w:ascii="Times New Roman" w:hAnsi="Times New Roman" w:cs="Times New Roman"/>
          <w:sz w:val="24"/>
          <w:szCs w:val="24"/>
        </w:rPr>
        <w:t>/Check</w:t>
      </w:r>
      <w:r w:rsidR="00DF4BA6" w:rsidRPr="00DA614B">
        <w:rPr>
          <w:rFonts w:ascii="Times New Roman" w:hAnsi="Times New Roman" w:cs="Times New Roman"/>
          <w:sz w:val="24"/>
          <w:szCs w:val="24"/>
        </w:rPr>
        <w:t xml:space="preserve"> </w:t>
      </w:r>
      <w:r w:rsidR="00B91CC9" w:rsidRPr="00DA614B">
        <w:rPr>
          <w:rFonts w:ascii="Times New Roman" w:hAnsi="Times New Roman" w:cs="Times New Roman"/>
          <w:sz w:val="24"/>
          <w:szCs w:val="24"/>
        </w:rPr>
        <w:t>F</w:t>
      </w:r>
      <w:r w:rsidR="00DF4BA6" w:rsidRPr="00DA614B">
        <w:rPr>
          <w:rFonts w:ascii="Times New Roman" w:hAnsi="Times New Roman" w:cs="Times New Roman"/>
          <w:sz w:val="24"/>
          <w:szCs w:val="24"/>
        </w:rPr>
        <w:t>orm and attach al</w:t>
      </w:r>
      <w:r>
        <w:rPr>
          <w:rFonts w:ascii="Times New Roman" w:hAnsi="Times New Roman" w:cs="Times New Roman"/>
          <w:sz w:val="24"/>
          <w:szCs w:val="24"/>
        </w:rPr>
        <w:t xml:space="preserve">l receipts and/or documentation. </w:t>
      </w:r>
    </w:p>
    <w:p w14:paraId="189CBA19" w14:textId="7F833837" w:rsidR="00073637" w:rsidRPr="00073637" w:rsidRDefault="00073637" w:rsidP="00073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pay a vendor directly, fill out the </w:t>
      </w:r>
      <w:r w:rsidR="00E221CB">
        <w:rPr>
          <w:rFonts w:ascii="Times New Roman" w:hAnsi="Times New Roman" w:cs="Times New Roman"/>
          <w:sz w:val="24"/>
          <w:szCs w:val="24"/>
        </w:rPr>
        <w:t xml:space="preserve">PTO </w:t>
      </w:r>
      <w:r>
        <w:rPr>
          <w:rFonts w:ascii="Times New Roman" w:hAnsi="Times New Roman" w:cs="Times New Roman"/>
          <w:sz w:val="24"/>
          <w:szCs w:val="24"/>
        </w:rPr>
        <w:t xml:space="preserve">Reimbursement/Check Form and attach vendor bill copy. </w:t>
      </w:r>
    </w:p>
    <w:p w14:paraId="4F9C023C" w14:textId="77777777" w:rsidR="00145F72" w:rsidRPr="006A4B60" w:rsidRDefault="00145F72" w:rsidP="00074C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0E97A2" w14:textId="77777777" w:rsidR="00DA614B" w:rsidRPr="00DA614B" w:rsidRDefault="00DA614B" w:rsidP="00DA61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DBE18A" w14:textId="77777777" w:rsidR="00145F72" w:rsidRPr="00074C44" w:rsidRDefault="00DF4BA6" w:rsidP="00074C4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F81">
        <w:rPr>
          <w:rFonts w:ascii="Times New Roman" w:hAnsi="Times New Roman" w:cs="Times New Roman"/>
          <w:b/>
          <w:sz w:val="24"/>
          <w:szCs w:val="24"/>
        </w:rPr>
        <w:t>Submit bills and reimbursements forms to:</w:t>
      </w:r>
      <w:r w:rsidR="00D24324" w:rsidRPr="00074C44">
        <w:rPr>
          <w:rFonts w:ascii="Times New Roman" w:hAnsi="Times New Roman" w:cs="Times New Roman"/>
          <w:sz w:val="24"/>
          <w:szCs w:val="24"/>
        </w:rPr>
        <w:tab/>
      </w:r>
    </w:p>
    <w:p w14:paraId="5768541B" w14:textId="75D566FE" w:rsidR="00145F72" w:rsidRPr="00074C44" w:rsidRDefault="00D24324" w:rsidP="00074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C44">
        <w:rPr>
          <w:rFonts w:ascii="Times New Roman" w:hAnsi="Times New Roman" w:cs="Times New Roman"/>
          <w:sz w:val="24"/>
          <w:szCs w:val="24"/>
        </w:rPr>
        <w:t xml:space="preserve">Mail to: </w:t>
      </w:r>
      <w:r w:rsidR="00324CDF">
        <w:rPr>
          <w:rFonts w:ascii="Times New Roman" w:hAnsi="Times New Roman" w:cs="Times New Roman"/>
          <w:sz w:val="24"/>
          <w:szCs w:val="24"/>
        </w:rPr>
        <w:t>JoAnn Cassell, 506 Bradley Circle, St. Charles, IL 60174</w:t>
      </w:r>
    </w:p>
    <w:p w14:paraId="586F7C01" w14:textId="6D1DBED1" w:rsidR="00145F72" w:rsidRPr="00626F81" w:rsidRDefault="00074C44" w:rsidP="00145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 off at school office </w:t>
      </w:r>
      <w:r w:rsidR="00E221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A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PTO mailbox</w:t>
      </w:r>
      <w:r w:rsidR="00DF4BA6" w:rsidRPr="00626F81">
        <w:rPr>
          <w:rFonts w:ascii="Times New Roman" w:hAnsi="Times New Roman" w:cs="Times New Roman"/>
          <w:sz w:val="24"/>
          <w:szCs w:val="24"/>
        </w:rPr>
        <w:t>.</w:t>
      </w:r>
    </w:p>
    <w:p w14:paraId="47F5174B" w14:textId="77777777" w:rsidR="00145F72" w:rsidRPr="00626F81" w:rsidRDefault="00145F72" w:rsidP="00145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F81">
        <w:rPr>
          <w:rFonts w:ascii="Times New Roman" w:hAnsi="Times New Roman" w:cs="Times New Roman"/>
          <w:sz w:val="24"/>
          <w:szCs w:val="24"/>
        </w:rPr>
        <w:t>Hand it directly to the treasurer at PTO meeting</w:t>
      </w:r>
      <w:r w:rsidR="00DF4BA6" w:rsidRPr="00626F81">
        <w:rPr>
          <w:rFonts w:ascii="Times New Roman" w:hAnsi="Times New Roman" w:cs="Times New Roman"/>
          <w:sz w:val="24"/>
          <w:szCs w:val="24"/>
        </w:rPr>
        <w:t>.</w:t>
      </w:r>
    </w:p>
    <w:p w14:paraId="208B656D" w14:textId="77777777" w:rsidR="00145F72" w:rsidRPr="00626F81" w:rsidRDefault="00145F72" w:rsidP="00145F72">
      <w:pPr>
        <w:rPr>
          <w:rFonts w:ascii="Times New Roman" w:hAnsi="Times New Roman" w:cs="Times New Roman"/>
          <w:sz w:val="24"/>
          <w:szCs w:val="24"/>
        </w:rPr>
      </w:pPr>
    </w:p>
    <w:p w14:paraId="1EBEBD86" w14:textId="77777777" w:rsidR="00145F72" w:rsidRPr="00626F81" w:rsidRDefault="00145F72" w:rsidP="00C933E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F81">
        <w:rPr>
          <w:rFonts w:ascii="Times New Roman" w:hAnsi="Times New Roman" w:cs="Times New Roman"/>
          <w:b/>
          <w:sz w:val="24"/>
          <w:szCs w:val="24"/>
        </w:rPr>
        <w:t>How to turn in money after your event:</w:t>
      </w:r>
    </w:p>
    <w:p w14:paraId="167976A1" w14:textId="177360E1" w:rsidR="00BC5EC0" w:rsidRPr="006A4B60" w:rsidRDefault="00BC5EC0" w:rsidP="00DF4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</w:t>
      </w:r>
      <w:r w:rsidR="00E221CB">
        <w:rPr>
          <w:rFonts w:ascii="Times New Roman" w:hAnsi="Times New Roman" w:cs="Times New Roman"/>
          <w:sz w:val="24"/>
          <w:szCs w:val="24"/>
        </w:rPr>
        <w:t xml:space="preserve">PTO </w:t>
      </w:r>
      <w:r>
        <w:rPr>
          <w:rFonts w:ascii="Times New Roman" w:hAnsi="Times New Roman" w:cs="Times New Roman"/>
          <w:sz w:val="24"/>
          <w:szCs w:val="24"/>
        </w:rPr>
        <w:t>Check and Cash Deposit Form.</w:t>
      </w:r>
      <w:r w:rsidR="006A4B60">
        <w:rPr>
          <w:rFonts w:ascii="Times New Roman" w:hAnsi="Times New Roman" w:cs="Times New Roman"/>
          <w:sz w:val="24"/>
          <w:szCs w:val="24"/>
        </w:rPr>
        <w:t xml:space="preserve"> </w:t>
      </w:r>
      <w:r w:rsidR="006A4B60" w:rsidRPr="006A4B60">
        <w:rPr>
          <w:rFonts w:ascii="Times New Roman" w:hAnsi="Times New Roman" w:cs="Times New Roman"/>
          <w:b/>
          <w:i/>
          <w:sz w:val="24"/>
          <w:szCs w:val="24"/>
        </w:rPr>
        <w:t>All money collected must be deposited by the Treasurer, do not remove any</w:t>
      </w:r>
      <w:r w:rsidR="006A4B60">
        <w:rPr>
          <w:rFonts w:ascii="Times New Roman" w:hAnsi="Times New Roman" w:cs="Times New Roman"/>
          <w:b/>
          <w:i/>
          <w:sz w:val="24"/>
          <w:szCs w:val="24"/>
        </w:rPr>
        <w:t xml:space="preserve"> monies from petty cash or deposit funds for expenses</w:t>
      </w:r>
      <w:r w:rsidR="006A4B60" w:rsidRPr="006A4B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CC8B3C3" w14:textId="77777777" w:rsidR="00DF4BA6" w:rsidRDefault="00145F72" w:rsidP="00DF4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6F81">
        <w:rPr>
          <w:rFonts w:ascii="Times New Roman" w:hAnsi="Times New Roman" w:cs="Times New Roman"/>
          <w:sz w:val="24"/>
          <w:szCs w:val="24"/>
        </w:rPr>
        <w:t>Secure all deposits—ideally in an envelope, or you may clip/band them together.</w:t>
      </w:r>
      <w:r w:rsidR="00DF4BA6" w:rsidRPr="00626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51F4C" w14:textId="2C38C5D7" w:rsidR="00074C44" w:rsidRPr="003F2836" w:rsidRDefault="00FB2B89" w:rsidP="003F28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3F2836">
        <w:rPr>
          <w:rFonts w:ascii="Times New Roman" w:hAnsi="Times New Roman" w:cs="Times New Roman"/>
          <w:sz w:val="24"/>
          <w:szCs w:val="24"/>
        </w:rPr>
        <w:t xml:space="preserve">Laura </w:t>
      </w:r>
      <w:r>
        <w:rPr>
          <w:rFonts w:ascii="Times New Roman" w:hAnsi="Times New Roman" w:cs="Times New Roman"/>
          <w:sz w:val="24"/>
          <w:szCs w:val="24"/>
        </w:rPr>
        <w:t xml:space="preserve">at (630) </w:t>
      </w:r>
      <w:r w:rsidR="00324CDF">
        <w:rPr>
          <w:rFonts w:ascii="Times New Roman" w:hAnsi="Times New Roman" w:cs="Times New Roman"/>
          <w:sz w:val="24"/>
          <w:szCs w:val="24"/>
        </w:rPr>
        <w:t>886-7669</w:t>
      </w:r>
      <w:r w:rsidR="00074C44" w:rsidRPr="00074C44">
        <w:rPr>
          <w:rFonts w:ascii="Times New Roman" w:hAnsi="Times New Roman" w:cs="Times New Roman"/>
          <w:sz w:val="24"/>
          <w:szCs w:val="24"/>
        </w:rPr>
        <w:t xml:space="preserve"> </w:t>
      </w:r>
      <w:r w:rsidR="00073637">
        <w:rPr>
          <w:rFonts w:ascii="Times New Roman" w:hAnsi="Times New Roman" w:cs="Times New Roman"/>
          <w:sz w:val="24"/>
          <w:szCs w:val="24"/>
        </w:rPr>
        <w:t xml:space="preserve">or email </w:t>
      </w:r>
      <w:hyperlink r:id="rId9" w:history="1">
        <w:r w:rsidR="00324CDF" w:rsidRPr="001951BE">
          <w:rPr>
            <w:rStyle w:val="Hyperlink"/>
            <w:rFonts w:ascii="Times New Roman" w:hAnsi="Times New Roman" w:cs="Times New Roman"/>
            <w:sz w:val="24"/>
            <w:szCs w:val="24"/>
          </w:rPr>
          <w:t>joann.cassell@yahoo.com</w:t>
        </w:r>
      </w:hyperlink>
      <w:r w:rsidR="00073637" w:rsidRPr="003F2836">
        <w:rPr>
          <w:rFonts w:ascii="Times New Roman" w:hAnsi="Times New Roman" w:cs="Times New Roman"/>
          <w:sz w:val="24"/>
          <w:szCs w:val="24"/>
        </w:rPr>
        <w:t xml:space="preserve"> </w:t>
      </w:r>
      <w:r w:rsidR="00074C44" w:rsidRPr="003F2836">
        <w:rPr>
          <w:rFonts w:ascii="Times New Roman" w:hAnsi="Times New Roman" w:cs="Times New Roman"/>
          <w:sz w:val="24"/>
          <w:szCs w:val="24"/>
        </w:rPr>
        <w:t>to arrange for a hand-off or to let her know if you wish to leave your deposit in the school office for pick up.</w:t>
      </w:r>
    </w:p>
    <w:p w14:paraId="3BAE902F" w14:textId="77777777" w:rsidR="00074C44" w:rsidRPr="00626F81" w:rsidRDefault="00074C44" w:rsidP="00074C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DE324B" w14:textId="77777777" w:rsidR="00074C44" w:rsidRPr="00074C44" w:rsidRDefault="00074C44" w:rsidP="00074C44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14:paraId="5EDA00D5" w14:textId="3D645961" w:rsidR="00E221CB" w:rsidRDefault="00380CBA" w:rsidP="00BC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 a form?</w:t>
      </w:r>
      <w:r w:rsidR="00BC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PTO forms</w:t>
      </w:r>
      <w:r w:rsidR="00BC5EC0">
        <w:rPr>
          <w:rFonts w:ascii="Times New Roman" w:hAnsi="Times New Roman" w:cs="Times New Roman"/>
          <w:sz w:val="24"/>
          <w:szCs w:val="24"/>
        </w:rPr>
        <w:t xml:space="preserve"> are available </w:t>
      </w:r>
      <w:r w:rsidR="00073637">
        <w:rPr>
          <w:rFonts w:ascii="Times New Roman" w:hAnsi="Times New Roman" w:cs="Times New Roman"/>
          <w:sz w:val="24"/>
          <w:szCs w:val="24"/>
        </w:rPr>
        <w:t xml:space="preserve">online at </w:t>
      </w:r>
      <w:r w:rsidR="00D901FE">
        <w:rPr>
          <w:rFonts w:ascii="Times New Roman" w:hAnsi="Times New Roman" w:cs="Times New Roman"/>
          <w:sz w:val="24"/>
          <w:szCs w:val="24"/>
        </w:rPr>
        <w:t>scnpto.co</w:t>
      </w:r>
      <w:r w:rsidR="003F2836">
        <w:rPr>
          <w:rFonts w:ascii="Times New Roman" w:hAnsi="Times New Roman" w:cs="Times New Roman"/>
          <w:sz w:val="24"/>
          <w:szCs w:val="24"/>
        </w:rPr>
        <w:t>m</w:t>
      </w:r>
      <w:r w:rsidR="00E221CB">
        <w:rPr>
          <w:rFonts w:ascii="Times New Roman" w:hAnsi="Times New Roman" w:cs="Times New Roman"/>
          <w:sz w:val="24"/>
          <w:szCs w:val="24"/>
        </w:rPr>
        <w:t xml:space="preserve"> (under the “Forms” tab).</w:t>
      </w:r>
    </w:p>
    <w:p w14:paraId="133B8953" w14:textId="77777777" w:rsidR="003F2836" w:rsidRDefault="003F2836" w:rsidP="003F283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EFFA3EA" w14:textId="7AC170D1" w:rsidR="0028076E" w:rsidRDefault="00626F81" w:rsidP="003F28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F81">
        <w:rPr>
          <w:rFonts w:ascii="Times New Roman" w:hAnsi="Times New Roman" w:cs="Times New Roman"/>
          <w:b/>
          <w:sz w:val="24"/>
          <w:szCs w:val="24"/>
        </w:rPr>
        <w:t xml:space="preserve">Please contact </w:t>
      </w:r>
      <w:r w:rsidR="00324CDF">
        <w:rPr>
          <w:rFonts w:ascii="Times New Roman" w:hAnsi="Times New Roman" w:cs="Times New Roman"/>
          <w:b/>
          <w:sz w:val="24"/>
          <w:szCs w:val="24"/>
        </w:rPr>
        <w:t>JoAnn Cassell</w:t>
      </w:r>
      <w:r w:rsidRPr="00626F81">
        <w:rPr>
          <w:rFonts w:ascii="Times New Roman" w:hAnsi="Times New Roman" w:cs="Times New Roman"/>
          <w:b/>
          <w:sz w:val="24"/>
          <w:szCs w:val="24"/>
        </w:rPr>
        <w:t xml:space="preserve"> if you have any questions</w:t>
      </w:r>
      <w:r w:rsidR="003F2836">
        <w:rPr>
          <w:rFonts w:ascii="Times New Roman" w:hAnsi="Times New Roman" w:cs="Times New Roman"/>
          <w:b/>
          <w:sz w:val="24"/>
          <w:szCs w:val="24"/>
        </w:rPr>
        <w:t xml:space="preserve"> or to inform her of </w:t>
      </w:r>
      <w:r w:rsidR="00E221CB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3F2836">
        <w:rPr>
          <w:rFonts w:ascii="Times New Roman" w:hAnsi="Times New Roman" w:cs="Times New Roman"/>
          <w:b/>
          <w:sz w:val="24"/>
          <w:szCs w:val="24"/>
        </w:rPr>
        <w:t>mailbox items</w:t>
      </w:r>
      <w:r w:rsidR="00E221CB">
        <w:rPr>
          <w:rFonts w:ascii="Times New Roman" w:hAnsi="Times New Roman" w:cs="Times New Roman"/>
          <w:b/>
          <w:sz w:val="24"/>
          <w:szCs w:val="24"/>
        </w:rPr>
        <w:t xml:space="preserve"> at North HS</w:t>
      </w:r>
      <w:r w:rsidR="003F283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324CDF" w:rsidRPr="001951B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joann.cassell@yahoo.com</w:t>
        </w:r>
      </w:hyperlink>
    </w:p>
    <w:p w14:paraId="7C7F80E5" w14:textId="77777777" w:rsidR="003F2836" w:rsidRPr="00DD0BB1" w:rsidRDefault="003F2836" w:rsidP="00DD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836" w:rsidRPr="00DD0BB1" w:rsidSect="00C114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5D31" w14:textId="77777777" w:rsidR="003A66CD" w:rsidRDefault="003A66CD" w:rsidP="00775EE4">
      <w:pPr>
        <w:spacing w:after="0" w:line="240" w:lineRule="auto"/>
      </w:pPr>
      <w:r>
        <w:separator/>
      </w:r>
    </w:p>
  </w:endnote>
  <w:endnote w:type="continuationSeparator" w:id="0">
    <w:p w14:paraId="1669A737" w14:textId="77777777" w:rsidR="003A66CD" w:rsidRDefault="003A66CD" w:rsidP="0077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B8F8" w14:textId="77777777" w:rsidR="0036480D" w:rsidRDefault="00364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706" w14:textId="02A9F3E0" w:rsidR="000A395B" w:rsidRPr="0028076E" w:rsidRDefault="006D2216">
    <w:pPr>
      <w:pStyle w:val="Footer"/>
      <w:rPr>
        <w:sz w:val="20"/>
        <w:szCs w:val="20"/>
      </w:rPr>
    </w:pPr>
    <w:r>
      <w:rPr>
        <w:sz w:val="20"/>
        <w:szCs w:val="20"/>
      </w:rPr>
      <w:t>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208F" w14:textId="77777777" w:rsidR="0036480D" w:rsidRDefault="00364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9729" w14:textId="77777777" w:rsidR="003A66CD" w:rsidRDefault="003A66CD" w:rsidP="00775EE4">
      <w:pPr>
        <w:spacing w:after="0" w:line="240" w:lineRule="auto"/>
      </w:pPr>
      <w:r>
        <w:separator/>
      </w:r>
    </w:p>
  </w:footnote>
  <w:footnote w:type="continuationSeparator" w:id="0">
    <w:p w14:paraId="442B4E25" w14:textId="77777777" w:rsidR="003A66CD" w:rsidRDefault="003A66CD" w:rsidP="0077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564" w14:textId="77777777" w:rsidR="0036480D" w:rsidRDefault="00364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6058" w14:textId="77777777" w:rsidR="0036480D" w:rsidRDefault="00364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9FB2" w14:textId="77777777" w:rsidR="0036480D" w:rsidRDefault="00364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AAE"/>
    <w:multiLevelType w:val="hybridMultilevel"/>
    <w:tmpl w:val="CECABF14"/>
    <w:lvl w:ilvl="0" w:tplc="19227C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97C"/>
    <w:multiLevelType w:val="hybridMultilevel"/>
    <w:tmpl w:val="8674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71F"/>
    <w:multiLevelType w:val="hybridMultilevel"/>
    <w:tmpl w:val="4F3E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1CA3CBC"/>
    <w:multiLevelType w:val="hybridMultilevel"/>
    <w:tmpl w:val="B8AAF676"/>
    <w:lvl w:ilvl="0" w:tplc="BAFCCE90">
      <w:start w:val="1"/>
      <w:numFmt w:val="decimal"/>
      <w:lvlText w:val="%1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2D33"/>
    <w:multiLevelType w:val="hybridMultilevel"/>
    <w:tmpl w:val="CD00F26C"/>
    <w:lvl w:ilvl="0" w:tplc="C2560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F53EC"/>
    <w:multiLevelType w:val="hybridMultilevel"/>
    <w:tmpl w:val="72665768"/>
    <w:lvl w:ilvl="0" w:tplc="B18852CC">
      <w:start w:val="1"/>
      <w:numFmt w:val="decimal"/>
      <w:lvlText w:val="%1."/>
      <w:lvlJc w:val="left"/>
      <w:pPr>
        <w:ind w:left="56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A451D8B"/>
    <w:multiLevelType w:val="hybridMultilevel"/>
    <w:tmpl w:val="F06C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1B"/>
    <w:rsid w:val="00051684"/>
    <w:rsid w:val="00064239"/>
    <w:rsid w:val="00073637"/>
    <w:rsid w:val="00074C44"/>
    <w:rsid w:val="000A395B"/>
    <w:rsid w:val="00127BC5"/>
    <w:rsid w:val="00145F72"/>
    <w:rsid w:val="00147459"/>
    <w:rsid w:val="001E4802"/>
    <w:rsid w:val="00225FCF"/>
    <w:rsid w:val="0028076E"/>
    <w:rsid w:val="002A4B94"/>
    <w:rsid w:val="002B7970"/>
    <w:rsid w:val="002D6BC3"/>
    <w:rsid w:val="00321B05"/>
    <w:rsid w:val="0032255F"/>
    <w:rsid w:val="00324CDF"/>
    <w:rsid w:val="00340595"/>
    <w:rsid w:val="0035174D"/>
    <w:rsid w:val="0036480D"/>
    <w:rsid w:val="00380CBA"/>
    <w:rsid w:val="0039237D"/>
    <w:rsid w:val="003A18CA"/>
    <w:rsid w:val="003A66CD"/>
    <w:rsid w:val="003B78F7"/>
    <w:rsid w:val="003C0C49"/>
    <w:rsid w:val="003F2836"/>
    <w:rsid w:val="004558E0"/>
    <w:rsid w:val="00497D74"/>
    <w:rsid w:val="004C0BF6"/>
    <w:rsid w:val="004C11A0"/>
    <w:rsid w:val="004F6BA0"/>
    <w:rsid w:val="00516CFD"/>
    <w:rsid w:val="00571488"/>
    <w:rsid w:val="005A3599"/>
    <w:rsid w:val="005F0839"/>
    <w:rsid w:val="00626F81"/>
    <w:rsid w:val="00670215"/>
    <w:rsid w:val="006A4B60"/>
    <w:rsid w:val="006B39B3"/>
    <w:rsid w:val="006C424B"/>
    <w:rsid w:val="006D2216"/>
    <w:rsid w:val="006F012C"/>
    <w:rsid w:val="007012E8"/>
    <w:rsid w:val="00710AE2"/>
    <w:rsid w:val="0072796B"/>
    <w:rsid w:val="0075077E"/>
    <w:rsid w:val="00775EE4"/>
    <w:rsid w:val="007F3506"/>
    <w:rsid w:val="00837F69"/>
    <w:rsid w:val="00877F5F"/>
    <w:rsid w:val="008B2BE6"/>
    <w:rsid w:val="008E7A7A"/>
    <w:rsid w:val="00972F34"/>
    <w:rsid w:val="009D08BB"/>
    <w:rsid w:val="009D1116"/>
    <w:rsid w:val="009F300A"/>
    <w:rsid w:val="00A2366B"/>
    <w:rsid w:val="00A42B78"/>
    <w:rsid w:val="00A45FBC"/>
    <w:rsid w:val="00A673A1"/>
    <w:rsid w:val="00A82A3E"/>
    <w:rsid w:val="00A93BD5"/>
    <w:rsid w:val="00AB373B"/>
    <w:rsid w:val="00AB45A0"/>
    <w:rsid w:val="00B05CA7"/>
    <w:rsid w:val="00B426FB"/>
    <w:rsid w:val="00B458E7"/>
    <w:rsid w:val="00B706DC"/>
    <w:rsid w:val="00B90C2F"/>
    <w:rsid w:val="00B91CC9"/>
    <w:rsid w:val="00BB39F3"/>
    <w:rsid w:val="00BC19D9"/>
    <w:rsid w:val="00BC5EC0"/>
    <w:rsid w:val="00BE40CA"/>
    <w:rsid w:val="00C11449"/>
    <w:rsid w:val="00C671E2"/>
    <w:rsid w:val="00C677A1"/>
    <w:rsid w:val="00C933E8"/>
    <w:rsid w:val="00CA6D0E"/>
    <w:rsid w:val="00CB70CC"/>
    <w:rsid w:val="00D24324"/>
    <w:rsid w:val="00D41B09"/>
    <w:rsid w:val="00D901FE"/>
    <w:rsid w:val="00D914B9"/>
    <w:rsid w:val="00DA4EFE"/>
    <w:rsid w:val="00DA614B"/>
    <w:rsid w:val="00DB5F38"/>
    <w:rsid w:val="00DD0BB1"/>
    <w:rsid w:val="00DE7502"/>
    <w:rsid w:val="00DF4BA6"/>
    <w:rsid w:val="00E100D7"/>
    <w:rsid w:val="00E11652"/>
    <w:rsid w:val="00E16939"/>
    <w:rsid w:val="00E221CB"/>
    <w:rsid w:val="00E279FB"/>
    <w:rsid w:val="00E36473"/>
    <w:rsid w:val="00E54942"/>
    <w:rsid w:val="00E71332"/>
    <w:rsid w:val="00E7699C"/>
    <w:rsid w:val="00EC1DEB"/>
    <w:rsid w:val="00F1166B"/>
    <w:rsid w:val="00F17C7D"/>
    <w:rsid w:val="00F40434"/>
    <w:rsid w:val="00F6141B"/>
    <w:rsid w:val="00F839CE"/>
    <w:rsid w:val="00FA2008"/>
    <w:rsid w:val="00FA4B3F"/>
    <w:rsid w:val="00FB2B89"/>
    <w:rsid w:val="00FC7233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C264"/>
  <w15:docId w15:val="{85F180E3-D971-47F0-B57E-42F5DF86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39"/>
  </w:style>
  <w:style w:type="paragraph" w:styleId="Heading1">
    <w:name w:val="heading 1"/>
    <w:basedOn w:val="Normal"/>
    <w:next w:val="Normal"/>
    <w:link w:val="Heading1Char"/>
    <w:uiPriority w:val="9"/>
    <w:qFormat/>
    <w:rsid w:val="0087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4"/>
  </w:style>
  <w:style w:type="paragraph" w:styleId="Footer">
    <w:name w:val="footer"/>
    <w:basedOn w:val="Normal"/>
    <w:link w:val="Foot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4"/>
  </w:style>
  <w:style w:type="character" w:customStyle="1" w:styleId="Heading1Char">
    <w:name w:val="Heading 1 Char"/>
    <w:basedOn w:val="DefaultParagraphFont"/>
    <w:link w:val="Heading1"/>
    <w:uiPriority w:val="9"/>
    <w:rsid w:val="0087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5F72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7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33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79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ann.cassell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.cassell@yahoo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rict303\Documents\TemplatesNEW\Wild%20Rose%20PT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2FF96-4C72-4CD3-8741-A68E5CB8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Wild Rose PTO Word Template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Rose PTO</dc:creator>
  <cp:lastModifiedBy>Gina DelVecchio</cp:lastModifiedBy>
  <cp:revision>2</cp:revision>
  <cp:lastPrinted>2016-08-02T01:47:00Z</cp:lastPrinted>
  <dcterms:created xsi:type="dcterms:W3CDTF">2021-07-01T02:10:00Z</dcterms:created>
  <dcterms:modified xsi:type="dcterms:W3CDTF">2021-07-01T02:10:00Z</dcterms:modified>
</cp:coreProperties>
</file>