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9A56" w14:textId="77BE518A" w:rsidR="00FF2008" w:rsidRDefault="009955AF" w:rsidP="00FF2008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43E54" wp14:editId="1511D473">
            <wp:simplePos x="0" y="0"/>
            <wp:positionH relativeFrom="margin">
              <wp:posOffset>-304800</wp:posOffset>
            </wp:positionH>
            <wp:positionV relativeFrom="paragraph">
              <wp:posOffset>175260</wp:posOffset>
            </wp:positionV>
            <wp:extent cx="1485900" cy="43878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7C08B" w14:textId="10B7D6F6" w:rsidR="0032255F" w:rsidRPr="0039237D" w:rsidRDefault="009955AF" w:rsidP="00FF2008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D69A6B" wp14:editId="5C5925CA">
            <wp:simplePos x="0" y="0"/>
            <wp:positionH relativeFrom="column">
              <wp:posOffset>4754880</wp:posOffset>
            </wp:positionH>
            <wp:positionV relativeFrom="paragraph">
              <wp:posOffset>4445</wp:posOffset>
            </wp:positionV>
            <wp:extent cx="1485900" cy="43878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72E">
        <w:rPr>
          <w:rFonts w:ascii="Times New Roman" w:hAnsi="Times New Roman" w:cs="Times New Roman"/>
          <w:b/>
          <w:sz w:val="28"/>
          <w:szCs w:val="28"/>
        </w:rPr>
        <w:t>NORTH</w:t>
      </w:r>
      <w:r w:rsidR="00645053">
        <w:rPr>
          <w:rFonts w:ascii="Times New Roman" w:hAnsi="Times New Roman" w:cs="Times New Roman"/>
          <w:b/>
          <w:sz w:val="28"/>
          <w:szCs w:val="28"/>
        </w:rPr>
        <w:t xml:space="preserve"> HS</w:t>
      </w:r>
      <w:r w:rsidR="0032255F" w:rsidRPr="0039237D">
        <w:rPr>
          <w:rFonts w:ascii="Times New Roman" w:hAnsi="Times New Roman" w:cs="Times New Roman"/>
          <w:b/>
          <w:sz w:val="28"/>
          <w:szCs w:val="28"/>
        </w:rPr>
        <w:t xml:space="preserve"> PTO</w:t>
      </w:r>
    </w:p>
    <w:p w14:paraId="7F624C2A" w14:textId="77777777" w:rsidR="0032255F" w:rsidRDefault="00B77369" w:rsidP="008A2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PETTY CASH</w:t>
      </w:r>
      <w:r w:rsidR="00D66F0A">
        <w:rPr>
          <w:rFonts w:ascii="Times New Roman" w:hAnsi="Times New Roman" w:cs="Times New Roman"/>
          <w:b/>
          <w:sz w:val="28"/>
          <w:szCs w:val="28"/>
        </w:rPr>
        <w:t xml:space="preserve"> REQUEST</w:t>
      </w:r>
    </w:p>
    <w:p w14:paraId="7910E5E2" w14:textId="77777777" w:rsidR="004709F5" w:rsidRPr="0039237D" w:rsidRDefault="004709F5" w:rsidP="00322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00E68" w14:textId="72BE4C76" w:rsidR="00DE12BD" w:rsidRPr="00DE12BD" w:rsidRDefault="004709F5" w:rsidP="00D66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9F5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E12BD" w:rsidRPr="00DE12BD">
        <w:rPr>
          <w:rFonts w:ascii="Times New Roman" w:hAnsi="Times New Roman" w:cs="Times New Roman"/>
          <w:sz w:val="24"/>
          <w:szCs w:val="24"/>
        </w:rPr>
        <w:t xml:space="preserve">Complete this form in its entirety and submit </w:t>
      </w:r>
      <w:r w:rsidR="00B77369">
        <w:rPr>
          <w:rFonts w:ascii="Times New Roman" w:hAnsi="Times New Roman" w:cs="Times New Roman"/>
          <w:sz w:val="24"/>
          <w:szCs w:val="24"/>
        </w:rPr>
        <w:t xml:space="preserve">at least </w:t>
      </w:r>
      <w:r w:rsidR="009B072E">
        <w:rPr>
          <w:rFonts w:ascii="Times New Roman" w:hAnsi="Times New Roman" w:cs="Times New Roman"/>
          <w:sz w:val="24"/>
          <w:szCs w:val="24"/>
        </w:rPr>
        <w:t>two</w:t>
      </w:r>
      <w:r w:rsidR="00B77369">
        <w:rPr>
          <w:rFonts w:ascii="Times New Roman" w:hAnsi="Times New Roman" w:cs="Times New Roman"/>
          <w:sz w:val="24"/>
          <w:szCs w:val="24"/>
        </w:rPr>
        <w:t xml:space="preserve"> week</w:t>
      </w:r>
      <w:r w:rsidR="009B072E">
        <w:rPr>
          <w:rFonts w:ascii="Times New Roman" w:hAnsi="Times New Roman" w:cs="Times New Roman"/>
          <w:sz w:val="24"/>
          <w:szCs w:val="24"/>
        </w:rPr>
        <w:t>s</w:t>
      </w:r>
      <w:r w:rsidR="00B77369">
        <w:rPr>
          <w:rFonts w:ascii="Times New Roman" w:hAnsi="Times New Roman" w:cs="Times New Roman"/>
          <w:sz w:val="24"/>
          <w:szCs w:val="24"/>
        </w:rPr>
        <w:t xml:space="preserve"> prior to event</w:t>
      </w:r>
      <w:r w:rsidR="00DE12BD" w:rsidRPr="00DE12BD">
        <w:rPr>
          <w:rFonts w:ascii="Times New Roman" w:hAnsi="Times New Roman" w:cs="Times New Roman"/>
          <w:sz w:val="24"/>
          <w:szCs w:val="24"/>
        </w:rPr>
        <w:t xml:space="preserve"> </w:t>
      </w:r>
      <w:r w:rsidR="00323427">
        <w:rPr>
          <w:rFonts w:ascii="Times New Roman" w:hAnsi="Times New Roman" w:cs="Times New Roman"/>
          <w:sz w:val="24"/>
          <w:szCs w:val="24"/>
        </w:rPr>
        <w:t xml:space="preserve">to </w:t>
      </w:r>
      <w:r w:rsidR="004D1454">
        <w:rPr>
          <w:rFonts w:ascii="Times New Roman" w:hAnsi="Times New Roman" w:cs="Times New Roman"/>
          <w:sz w:val="24"/>
          <w:szCs w:val="24"/>
        </w:rPr>
        <w:t>JoAnn Cassell</w:t>
      </w:r>
      <w:r w:rsidR="003D08DF">
        <w:rPr>
          <w:rFonts w:ascii="Times New Roman" w:hAnsi="Times New Roman" w:cs="Times New Roman"/>
          <w:sz w:val="24"/>
          <w:szCs w:val="24"/>
        </w:rPr>
        <w:t xml:space="preserve"> one of three ways:</w:t>
      </w:r>
    </w:p>
    <w:p w14:paraId="524576A2" w14:textId="77777777" w:rsidR="00DE12BD" w:rsidRDefault="00DE12BD" w:rsidP="00322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0D3FAD" w14:textId="574C128E" w:rsidR="009955AF" w:rsidRDefault="009955AF" w:rsidP="0064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53">
        <w:rPr>
          <w:rFonts w:ascii="Times New Roman" w:hAnsi="Times New Roman" w:cs="Times New Roman"/>
          <w:sz w:val="24"/>
          <w:szCs w:val="24"/>
        </w:rPr>
        <w:t xml:space="preserve">Mail to: </w:t>
      </w:r>
      <w:r w:rsidR="004D1454">
        <w:rPr>
          <w:rFonts w:ascii="Times New Roman" w:hAnsi="Times New Roman" w:cs="Times New Roman"/>
          <w:sz w:val="24"/>
          <w:szCs w:val="24"/>
        </w:rPr>
        <w:t>506 Bradley Circle, St. Charles, IL 60174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128F68" w14:textId="6F986940" w:rsidR="009955AF" w:rsidRPr="009955AF" w:rsidRDefault="009955AF" w:rsidP="009955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53">
        <w:rPr>
          <w:rFonts w:ascii="Times New Roman" w:hAnsi="Times New Roman" w:cs="Times New Roman"/>
          <w:sz w:val="24"/>
          <w:szCs w:val="24"/>
        </w:rPr>
        <w:t>Drop off at school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3E2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053">
        <w:rPr>
          <w:rFonts w:ascii="Times New Roman" w:hAnsi="Times New Roman" w:cs="Times New Roman"/>
          <w:sz w:val="24"/>
          <w:szCs w:val="24"/>
        </w:rPr>
        <w:t xml:space="preserve">PTO mailbox. </w:t>
      </w:r>
    </w:p>
    <w:p w14:paraId="4DE5104C" w14:textId="0BC7BF94" w:rsidR="00645053" w:rsidRPr="00645053" w:rsidRDefault="00DE12BD" w:rsidP="006450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053">
        <w:rPr>
          <w:rFonts w:ascii="Times New Roman" w:hAnsi="Times New Roman" w:cs="Times New Roman"/>
          <w:sz w:val="24"/>
          <w:szCs w:val="24"/>
        </w:rPr>
        <w:t xml:space="preserve">Hand it directly to the </w:t>
      </w:r>
      <w:r w:rsidR="007F7492" w:rsidRPr="00645053">
        <w:rPr>
          <w:rFonts w:ascii="Times New Roman" w:hAnsi="Times New Roman" w:cs="Times New Roman"/>
          <w:sz w:val="24"/>
          <w:szCs w:val="24"/>
        </w:rPr>
        <w:t>T</w:t>
      </w:r>
      <w:r w:rsidRPr="00645053">
        <w:rPr>
          <w:rFonts w:ascii="Times New Roman" w:hAnsi="Times New Roman" w:cs="Times New Roman"/>
          <w:sz w:val="24"/>
          <w:szCs w:val="24"/>
        </w:rPr>
        <w:t>reasurer at PTO meeting</w:t>
      </w:r>
      <w:r w:rsidR="00E73E88" w:rsidRPr="00645053">
        <w:rPr>
          <w:rFonts w:ascii="Times New Roman" w:hAnsi="Times New Roman" w:cs="Times New Roman"/>
          <w:sz w:val="24"/>
          <w:szCs w:val="24"/>
        </w:rPr>
        <w:t>.</w:t>
      </w:r>
      <w:r w:rsidR="00645053" w:rsidRPr="006450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11CB6" w14:textId="77777777" w:rsidR="00DE12BD" w:rsidRPr="00645053" w:rsidRDefault="00DE12BD" w:rsidP="0064505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70727EB" w14:textId="77777777" w:rsidR="00DE12BD" w:rsidRDefault="00DE12BD" w:rsidP="00DE1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325E2" w14:textId="77777777" w:rsidR="00DE12BD" w:rsidRDefault="00D66F0A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Requester </w:t>
      </w:r>
      <w:r w:rsidR="00DE12BD">
        <w:rPr>
          <w:rFonts w:ascii="Times New Roman" w:hAnsi="Times New Roman" w:cs="Times New Roman"/>
          <w:sz w:val="28"/>
          <w:szCs w:val="28"/>
        </w:rPr>
        <w:t>Name: _______________________</w:t>
      </w:r>
      <w:r>
        <w:rPr>
          <w:rFonts w:ascii="Times New Roman" w:hAnsi="Times New Roman" w:cs="Times New Roman"/>
          <w:sz w:val="28"/>
          <w:szCs w:val="28"/>
        </w:rPr>
        <w:t>_________________Date:</w:t>
      </w:r>
      <w:r w:rsidR="00A218D2">
        <w:rPr>
          <w:rFonts w:ascii="Times New Roman" w:hAnsi="Times New Roman" w:cs="Times New Roman"/>
          <w:sz w:val="28"/>
          <w:szCs w:val="28"/>
        </w:rPr>
        <w:t>_________________</w:t>
      </w:r>
    </w:p>
    <w:p w14:paraId="3021274B" w14:textId="77777777" w:rsidR="00A218D2" w:rsidRDefault="00D66F0A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</w:t>
      </w:r>
      <w:r w:rsidR="00A218D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2ED3A12" w14:textId="77777777" w:rsidR="00DE12BD" w:rsidRDefault="00EA795E" w:rsidP="00DE12BD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</w:t>
      </w:r>
      <w:r w:rsidR="00D66F0A">
        <w:rPr>
          <w:rFonts w:ascii="Times New Roman" w:hAnsi="Times New Roman" w:cs="Times New Roman"/>
          <w:sz w:val="28"/>
          <w:szCs w:val="28"/>
        </w:rPr>
        <w:t>:</w:t>
      </w:r>
      <w:r w:rsidR="009B072E">
        <w:rPr>
          <w:rFonts w:ascii="Times New Roman" w:hAnsi="Times New Roman" w:cs="Times New Roman"/>
          <w:sz w:val="28"/>
          <w:szCs w:val="28"/>
        </w:rPr>
        <w:t xml:space="preserve"> </w:t>
      </w:r>
      <w:r w:rsidR="00DE12BD">
        <w:rPr>
          <w:rFonts w:ascii="Times New Roman" w:hAnsi="Times New Roman" w:cs="Times New Roman"/>
          <w:sz w:val="28"/>
          <w:szCs w:val="28"/>
        </w:rPr>
        <w:t>_</w:t>
      </w:r>
      <w:r w:rsidR="00B77369">
        <w:rPr>
          <w:rFonts w:ascii="Times New Roman" w:hAnsi="Times New Roman" w:cs="Times New Roman"/>
          <w:sz w:val="28"/>
          <w:szCs w:val="28"/>
        </w:rPr>
        <w:t>_____________________________</w:t>
      </w:r>
      <w:r w:rsidR="00DA581A">
        <w:rPr>
          <w:rFonts w:ascii="Times New Roman" w:hAnsi="Times New Roman" w:cs="Times New Roman"/>
          <w:sz w:val="28"/>
          <w:szCs w:val="28"/>
        </w:rPr>
        <w:t>_</w:t>
      </w:r>
      <w:r w:rsidR="00B7736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1D98580" w14:textId="77777777" w:rsidR="00D66F0A" w:rsidRDefault="00D66F0A" w:rsidP="001B3978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Phone # </w:t>
      </w:r>
      <w:r w:rsidR="00C4506F">
        <w:rPr>
          <w:rFonts w:ascii="Times New Roman" w:hAnsi="Times New Roman" w:cs="Times New Roman"/>
          <w:sz w:val="28"/>
          <w:szCs w:val="28"/>
        </w:rPr>
        <w:t>or E</w:t>
      </w:r>
      <w:r w:rsidR="009B072E">
        <w:rPr>
          <w:rFonts w:ascii="Times New Roman" w:hAnsi="Times New Roman" w:cs="Times New Roman"/>
          <w:sz w:val="28"/>
          <w:szCs w:val="28"/>
        </w:rPr>
        <w:t xml:space="preserve">mail </w:t>
      </w:r>
      <w:r>
        <w:rPr>
          <w:rFonts w:ascii="Times New Roman" w:hAnsi="Times New Roman" w:cs="Times New Roman"/>
          <w:sz w:val="28"/>
          <w:szCs w:val="28"/>
        </w:rPr>
        <w:t>(if q</w:t>
      </w:r>
      <w:r w:rsidR="00B77369">
        <w:rPr>
          <w:rFonts w:ascii="Times New Roman" w:hAnsi="Times New Roman" w:cs="Times New Roman"/>
          <w:sz w:val="28"/>
          <w:szCs w:val="28"/>
        </w:rPr>
        <w:t>uestions): ________________</w:t>
      </w:r>
    </w:p>
    <w:p w14:paraId="70E36BD9" w14:textId="77777777" w:rsidR="00D66F0A" w:rsidRDefault="00B77369" w:rsidP="00D66F0A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Needed</w:t>
      </w:r>
      <w:r w:rsidR="00DE12BD">
        <w:rPr>
          <w:rFonts w:ascii="Times New Roman" w:hAnsi="Times New Roman" w:cs="Times New Roman"/>
          <w:sz w:val="28"/>
          <w:szCs w:val="28"/>
        </w:rPr>
        <w:t>:</w:t>
      </w:r>
      <w:r w:rsidR="00D66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5FAD4756" w14:textId="77777777" w:rsidR="00DA581A" w:rsidRDefault="00B77369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Amount Requested</w:t>
      </w:r>
      <w:r w:rsidR="00D66F0A">
        <w:rPr>
          <w:rFonts w:ascii="Times New Roman" w:hAnsi="Times New Roman" w:cs="Times New Roman"/>
          <w:sz w:val="28"/>
          <w:szCs w:val="28"/>
        </w:rPr>
        <w:t>:</w:t>
      </w:r>
      <w:r w:rsidR="00EA7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$_______________</w:t>
      </w:r>
      <w:r w:rsidR="00EA795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596907A" w14:textId="77777777" w:rsidR="00DA581A" w:rsidRDefault="00DA581A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</w:p>
    <w:p w14:paraId="4C3150D1" w14:textId="77777777" w:rsidR="00DA581A" w:rsidRDefault="00DA581A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Bills/Coins Requested:</w:t>
      </w:r>
    </w:p>
    <w:p w14:paraId="1AF63A1E" w14:textId="77777777" w:rsidR="00DA581A" w:rsidRDefault="00DA581A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$20  x  ______ =  $_________</w:t>
      </w:r>
    </w:p>
    <w:p w14:paraId="732062B8" w14:textId="77777777" w:rsidR="00DA581A" w:rsidRDefault="00DA581A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$10  x  ______ =  $_________</w:t>
      </w:r>
    </w:p>
    <w:p w14:paraId="3C78142C" w14:textId="77777777" w:rsidR="00DA581A" w:rsidRDefault="00DA581A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$5    x  ______ =  $_________</w:t>
      </w:r>
    </w:p>
    <w:p w14:paraId="65AAA20A" w14:textId="77777777" w:rsidR="00DA581A" w:rsidRDefault="00DA581A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    x  ______ =  $_________</w:t>
      </w:r>
    </w:p>
    <w:p w14:paraId="5E175377" w14:textId="77777777" w:rsidR="00E279FB" w:rsidRDefault="00DA581A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$.25 x  ______ =</w:t>
      </w:r>
      <w:r w:rsidR="00EA7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$_________</w:t>
      </w:r>
    </w:p>
    <w:p w14:paraId="3FE9E368" w14:textId="77777777" w:rsidR="00DA581A" w:rsidRDefault="00DA581A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</w:p>
    <w:p w14:paraId="0AC5EB32" w14:textId="77777777" w:rsidR="00DA581A" w:rsidRDefault="00DA581A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Total        =  $_________</w:t>
      </w:r>
    </w:p>
    <w:p w14:paraId="65DC8B8B" w14:textId="77777777" w:rsidR="00DA581A" w:rsidRDefault="00DA581A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</w:p>
    <w:p w14:paraId="58E23E0B" w14:textId="77777777" w:rsidR="00DA581A" w:rsidRDefault="00DA581A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</w:p>
    <w:p w14:paraId="7A731112" w14:textId="77777777" w:rsidR="005B0BA4" w:rsidRDefault="005B0BA4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8"/>
          <w:szCs w:val="28"/>
        </w:rPr>
      </w:pPr>
    </w:p>
    <w:p w14:paraId="5D148731" w14:textId="77CE6CB8" w:rsidR="00DA581A" w:rsidRDefault="00DA581A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 w:rsidRPr="00FC2566">
        <w:rPr>
          <w:rFonts w:ascii="Times New Roman" w:hAnsi="Times New Roman" w:cs="Times New Roman"/>
          <w:sz w:val="24"/>
          <w:szCs w:val="24"/>
        </w:rPr>
        <w:t>Verified and Paid by PTO Treasurer:</w:t>
      </w:r>
      <w:r w:rsidR="00FC2566">
        <w:rPr>
          <w:rFonts w:ascii="Times New Roman" w:hAnsi="Times New Roman" w:cs="Times New Roman"/>
          <w:sz w:val="24"/>
          <w:szCs w:val="24"/>
        </w:rPr>
        <w:t xml:space="preserve"> </w:t>
      </w:r>
      <w:r w:rsidRPr="00FC2566">
        <w:rPr>
          <w:rFonts w:ascii="Times New Roman" w:hAnsi="Times New Roman" w:cs="Times New Roman"/>
          <w:sz w:val="24"/>
          <w:szCs w:val="24"/>
        </w:rPr>
        <w:t>______________________</w:t>
      </w:r>
      <w:r w:rsidR="00420713">
        <w:rPr>
          <w:rFonts w:ascii="Times New Roman" w:hAnsi="Times New Roman" w:cs="Times New Roman"/>
          <w:sz w:val="24"/>
          <w:szCs w:val="24"/>
        </w:rPr>
        <w:t>________</w:t>
      </w:r>
      <w:r w:rsidRPr="00FC2566">
        <w:rPr>
          <w:rFonts w:ascii="Times New Roman" w:hAnsi="Times New Roman" w:cs="Times New Roman"/>
          <w:sz w:val="24"/>
          <w:szCs w:val="24"/>
        </w:rPr>
        <w:t xml:space="preserve">  Date:_____________</w:t>
      </w:r>
    </w:p>
    <w:p w14:paraId="6E130FE1" w14:textId="2054E8F0" w:rsidR="00420713" w:rsidRPr="00FC2566" w:rsidRDefault="00420713" w:rsidP="00C95351">
      <w:pPr>
        <w:spacing w:after="0" w:line="360" w:lineRule="auto"/>
        <w:ind w:left="-720"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Verified by PTO Pres</w:t>
      </w:r>
      <w:r w:rsidR="00505423">
        <w:rPr>
          <w:rFonts w:ascii="Times New Roman" w:hAnsi="Times New Roman" w:cs="Times New Roman"/>
          <w:sz w:val="24"/>
          <w:szCs w:val="24"/>
        </w:rPr>
        <w:t xml:space="preserve"> or Vice Pres</w:t>
      </w:r>
      <w:r>
        <w:rPr>
          <w:rFonts w:ascii="Times New Roman" w:hAnsi="Times New Roman" w:cs="Times New Roman"/>
          <w:sz w:val="24"/>
          <w:szCs w:val="24"/>
        </w:rPr>
        <w:t>: ______</w:t>
      </w:r>
      <w:r w:rsidR="0050542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Date:_____________</w:t>
      </w:r>
    </w:p>
    <w:sectPr w:rsidR="00420713" w:rsidRPr="00FC2566" w:rsidSect="005B0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8A337" w14:textId="77777777" w:rsidR="004D0D4B" w:rsidRDefault="004D0D4B" w:rsidP="00775EE4">
      <w:pPr>
        <w:spacing w:after="0" w:line="240" w:lineRule="auto"/>
      </w:pPr>
      <w:r>
        <w:separator/>
      </w:r>
    </w:p>
  </w:endnote>
  <w:endnote w:type="continuationSeparator" w:id="0">
    <w:p w14:paraId="74920CC3" w14:textId="77777777" w:rsidR="004D0D4B" w:rsidRDefault="004D0D4B" w:rsidP="00775EE4">
      <w:pPr>
        <w:spacing w:after="0" w:line="240" w:lineRule="auto"/>
      </w:pPr>
      <w:r>
        <w:continuationSeparator/>
      </w:r>
    </w:p>
  </w:endnote>
  <w:endnote w:type="continuationNotice" w:id="1">
    <w:p w14:paraId="28D1234F" w14:textId="77777777" w:rsidR="00A9687D" w:rsidRDefault="00A968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BDBC" w14:textId="77777777" w:rsidR="00D97706" w:rsidRDefault="00D97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C018" w14:textId="42993469" w:rsidR="000A395B" w:rsidRPr="0028076E" w:rsidRDefault="00D97706">
    <w:pPr>
      <w:pStyle w:val="Footer"/>
      <w:rPr>
        <w:sz w:val="20"/>
        <w:szCs w:val="20"/>
      </w:rPr>
    </w:pPr>
    <w:r>
      <w:rPr>
        <w:sz w:val="20"/>
        <w:szCs w:val="20"/>
      </w:rPr>
      <w:t>6/2021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FCCC" w14:textId="77777777" w:rsidR="00D97706" w:rsidRDefault="00D97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7FE7" w14:textId="77777777" w:rsidR="004D0D4B" w:rsidRDefault="004D0D4B" w:rsidP="00775EE4">
      <w:pPr>
        <w:spacing w:after="0" w:line="240" w:lineRule="auto"/>
      </w:pPr>
      <w:r>
        <w:separator/>
      </w:r>
    </w:p>
  </w:footnote>
  <w:footnote w:type="continuationSeparator" w:id="0">
    <w:p w14:paraId="1023B4FD" w14:textId="77777777" w:rsidR="004D0D4B" w:rsidRDefault="004D0D4B" w:rsidP="00775EE4">
      <w:pPr>
        <w:spacing w:after="0" w:line="240" w:lineRule="auto"/>
      </w:pPr>
      <w:r>
        <w:continuationSeparator/>
      </w:r>
    </w:p>
  </w:footnote>
  <w:footnote w:type="continuationNotice" w:id="1">
    <w:p w14:paraId="7AC0DDE5" w14:textId="77777777" w:rsidR="00A9687D" w:rsidRDefault="00A968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8EB1" w14:textId="77777777" w:rsidR="00D97706" w:rsidRDefault="00D977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05A2" w14:textId="77777777" w:rsidR="00D97706" w:rsidRDefault="00D977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E396" w14:textId="77777777" w:rsidR="00D97706" w:rsidRDefault="00D97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51D8B"/>
    <w:multiLevelType w:val="hybridMultilevel"/>
    <w:tmpl w:val="34E0C92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20"/>
    <w:rsid w:val="000517D4"/>
    <w:rsid w:val="000A395B"/>
    <w:rsid w:val="000C0118"/>
    <w:rsid w:val="000C5C44"/>
    <w:rsid w:val="000F4529"/>
    <w:rsid w:val="00152695"/>
    <w:rsid w:val="00154F21"/>
    <w:rsid w:val="00182DED"/>
    <w:rsid w:val="001A015A"/>
    <w:rsid w:val="001B3978"/>
    <w:rsid w:val="00225919"/>
    <w:rsid w:val="00242F95"/>
    <w:rsid w:val="00255C4B"/>
    <w:rsid w:val="00274AC5"/>
    <w:rsid w:val="0028076E"/>
    <w:rsid w:val="0028402D"/>
    <w:rsid w:val="00295BDD"/>
    <w:rsid w:val="002B2775"/>
    <w:rsid w:val="00311718"/>
    <w:rsid w:val="0032255F"/>
    <w:rsid w:val="00323427"/>
    <w:rsid w:val="0034407B"/>
    <w:rsid w:val="00360431"/>
    <w:rsid w:val="003755C0"/>
    <w:rsid w:val="0039237D"/>
    <w:rsid w:val="003D08DF"/>
    <w:rsid w:val="003E684E"/>
    <w:rsid w:val="00420713"/>
    <w:rsid w:val="004403E2"/>
    <w:rsid w:val="00467B4C"/>
    <w:rsid w:val="004709F5"/>
    <w:rsid w:val="004C07A1"/>
    <w:rsid w:val="004C6EFF"/>
    <w:rsid w:val="004D0D4B"/>
    <w:rsid w:val="004D1454"/>
    <w:rsid w:val="00505423"/>
    <w:rsid w:val="00516CFD"/>
    <w:rsid w:val="00543E32"/>
    <w:rsid w:val="005A4EF2"/>
    <w:rsid w:val="005B0BA4"/>
    <w:rsid w:val="00610520"/>
    <w:rsid w:val="006135B9"/>
    <w:rsid w:val="00645053"/>
    <w:rsid w:val="00670215"/>
    <w:rsid w:val="006C6D89"/>
    <w:rsid w:val="0075077E"/>
    <w:rsid w:val="00760628"/>
    <w:rsid w:val="00775EE4"/>
    <w:rsid w:val="007F7492"/>
    <w:rsid w:val="00877F5F"/>
    <w:rsid w:val="008A2C96"/>
    <w:rsid w:val="00904B85"/>
    <w:rsid w:val="0093091C"/>
    <w:rsid w:val="009955AF"/>
    <w:rsid w:val="009B072E"/>
    <w:rsid w:val="009D3D80"/>
    <w:rsid w:val="009E5DBA"/>
    <w:rsid w:val="00A14665"/>
    <w:rsid w:val="00A218D2"/>
    <w:rsid w:val="00A673A1"/>
    <w:rsid w:val="00A9687D"/>
    <w:rsid w:val="00AB2B38"/>
    <w:rsid w:val="00B02D6F"/>
    <w:rsid w:val="00B64426"/>
    <w:rsid w:val="00B743E7"/>
    <w:rsid w:val="00B77369"/>
    <w:rsid w:val="00B81AC4"/>
    <w:rsid w:val="00B95FEE"/>
    <w:rsid w:val="00C4506F"/>
    <w:rsid w:val="00C45665"/>
    <w:rsid w:val="00C5233C"/>
    <w:rsid w:val="00C8173C"/>
    <w:rsid w:val="00C95351"/>
    <w:rsid w:val="00CA152A"/>
    <w:rsid w:val="00CB6511"/>
    <w:rsid w:val="00D66F0A"/>
    <w:rsid w:val="00D97706"/>
    <w:rsid w:val="00DA581A"/>
    <w:rsid w:val="00DB7459"/>
    <w:rsid w:val="00DE12BD"/>
    <w:rsid w:val="00DF769B"/>
    <w:rsid w:val="00E100D7"/>
    <w:rsid w:val="00E179AF"/>
    <w:rsid w:val="00E26EFE"/>
    <w:rsid w:val="00E279FB"/>
    <w:rsid w:val="00E36473"/>
    <w:rsid w:val="00E73E88"/>
    <w:rsid w:val="00EA198F"/>
    <w:rsid w:val="00EA795E"/>
    <w:rsid w:val="00EC1DEB"/>
    <w:rsid w:val="00EE0DC6"/>
    <w:rsid w:val="00F30E83"/>
    <w:rsid w:val="00F622A2"/>
    <w:rsid w:val="00F630B1"/>
    <w:rsid w:val="00F939A7"/>
    <w:rsid w:val="00FC2566"/>
    <w:rsid w:val="00FC5924"/>
    <w:rsid w:val="00FF2008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9CAA"/>
  <w15:docId w15:val="{76FAB53E-8734-426F-AA09-BED697AC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65"/>
  </w:style>
  <w:style w:type="paragraph" w:styleId="Heading1">
    <w:name w:val="heading 1"/>
    <w:basedOn w:val="Normal"/>
    <w:next w:val="Normal"/>
    <w:link w:val="Heading1Char"/>
    <w:uiPriority w:val="9"/>
    <w:qFormat/>
    <w:rsid w:val="0087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E4"/>
  </w:style>
  <w:style w:type="paragraph" w:styleId="Footer">
    <w:name w:val="footer"/>
    <w:basedOn w:val="Normal"/>
    <w:link w:val="Foot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E4"/>
  </w:style>
  <w:style w:type="character" w:customStyle="1" w:styleId="Heading1Char">
    <w:name w:val="Heading 1 Char"/>
    <w:basedOn w:val="DefaultParagraphFont"/>
    <w:link w:val="Heading1"/>
    <w:uiPriority w:val="9"/>
    <w:rsid w:val="0087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E1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2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%20Rose%20PTO\Documents\TemplatesNEW\WILD%20ROSE%20PTO%20REIMBURSE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39EA7-637F-444D-879A-DAEECE3A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WILD ROSE PTO REIMBURSEMENT FORM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Syclo, LLC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Rose PTO</dc:creator>
  <cp:lastModifiedBy>Gina DelVecchio</cp:lastModifiedBy>
  <cp:revision>3</cp:revision>
  <cp:lastPrinted>2016-08-31T21:50:00Z</cp:lastPrinted>
  <dcterms:created xsi:type="dcterms:W3CDTF">2021-07-01T02:11:00Z</dcterms:created>
  <dcterms:modified xsi:type="dcterms:W3CDTF">2021-07-01T02:12:00Z</dcterms:modified>
</cp:coreProperties>
</file>