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70F38" w14:textId="46F1A077" w:rsidR="006546ED" w:rsidRDefault="00D548F0" w:rsidP="00E61A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ED2BC5A" wp14:editId="0503DD71">
            <wp:simplePos x="0" y="0"/>
            <wp:positionH relativeFrom="column">
              <wp:posOffset>-304800</wp:posOffset>
            </wp:positionH>
            <wp:positionV relativeFrom="paragraph">
              <wp:posOffset>213360</wp:posOffset>
            </wp:positionV>
            <wp:extent cx="1485900" cy="43878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3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0FA737" w14:textId="3EA5D464" w:rsidR="0032255F" w:rsidRPr="0039237D" w:rsidRDefault="00D548F0" w:rsidP="003225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5D96D81" wp14:editId="722F1D46">
            <wp:simplePos x="0" y="0"/>
            <wp:positionH relativeFrom="column">
              <wp:posOffset>4678680</wp:posOffset>
            </wp:positionH>
            <wp:positionV relativeFrom="paragraph">
              <wp:posOffset>5715</wp:posOffset>
            </wp:positionV>
            <wp:extent cx="1485900" cy="43878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3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6074">
        <w:rPr>
          <w:rFonts w:ascii="Times New Roman" w:hAnsi="Times New Roman" w:cs="Times New Roman"/>
          <w:b/>
          <w:sz w:val="28"/>
          <w:szCs w:val="28"/>
        </w:rPr>
        <w:t>NORTH</w:t>
      </w:r>
      <w:r w:rsidR="0032255F" w:rsidRPr="003923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2941">
        <w:rPr>
          <w:rFonts w:ascii="Times New Roman" w:hAnsi="Times New Roman" w:cs="Times New Roman"/>
          <w:b/>
          <w:sz w:val="28"/>
          <w:szCs w:val="28"/>
        </w:rPr>
        <w:t xml:space="preserve">HS </w:t>
      </w:r>
      <w:r w:rsidR="0032255F" w:rsidRPr="0039237D">
        <w:rPr>
          <w:rFonts w:ascii="Times New Roman" w:hAnsi="Times New Roman" w:cs="Times New Roman"/>
          <w:b/>
          <w:sz w:val="28"/>
          <w:szCs w:val="28"/>
        </w:rPr>
        <w:t>PTO</w:t>
      </w:r>
    </w:p>
    <w:p w14:paraId="6A8EDAF2" w14:textId="21FAE50B" w:rsidR="0032255F" w:rsidRDefault="00DE12BD" w:rsidP="003225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48F0">
        <w:rPr>
          <w:rFonts w:ascii="Times New Roman" w:hAnsi="Times New Roman" w:cs="Times New Roman"/>
          <w:b/>
          <w:sz w:val="28"/>
          <w:szCs w:val="28"/>
        </w:rPr>
        <w:t>REIMBURSEMENT</w:t>
      </w:r>
      <w:r w:rsidR="00756074" w:rsidRPr="00D548F0">
        <w:rPr>
          <w:rFonts w:ascii="Times New Roman" w:hAnsi="Times New Roman" w:cs="Times New Roman"/>
          <w:b/>
          <w:sz w:val="28"/>
          <w:szCs w:val="28"/>
        </w:rPr>
        <w:t>/CHECK</w:t>
      </w:r>
      <w:r w:rsidRPr="00D548F0">
        <w:rPr>
          <w:rFonts w:ascii="Times New Roman" w:hAnsi="Times New Roman" w:cs="Times New Roman"/>
          <w:b/>
          <w:sz w:val="28"/>
          <w:szCs w:val="28"/>
        </w:rPr>
        <w:t xml:space="preserve"> FORM</w:t>
      </w:r>
    </w:p>
    <w:p w14:paraId="05725A52" w14:textId="77777777" w:rsidR="006546ED" w:rsidRDefault="006546ED" w:rsidP="003225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FFBE8E" w14:textId="0F009B69" w:rsidR="00DE12BD" w:rsidRPr="00DE12BD" w:rsidRDefault="004709F5" w:rsidP="003225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09F5">
        <w:rPr>
          <w:rFonts w:ascii="Times New Roman" w:hAnsi="Times New Roman" w:cs="Times New Roman"/>
          <w:b/>
          <w:sz w:val="24"/>
          <w:szCs w:val="24"/>
        </w:rPr>
        <w:t>Directions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="00DE12BD" w:rsidRPr="00DE12BD">
        <w:rPr>
          <w:rFonts w:ascii="Times New Roman" w:hAnsi="Times New Roman" w:cs="Times New Roman"/>
          <w:sz w:val="24"/>
          <w:szCs w:val="24"/>
        </w:rPr>
        <w:t>Complete this form in its entirety and submit all receipts and/or documentation</w:t>
      </w:r>
      <w:r w:rsidR="00E248D4">
        <w:rPr>
          <w:rFonts w:ascii="Times New Roman" w:hAnsi="Times New Roman" w:cs="Times New Roman"/>
          <w:sz w:val="24"/>
          <w:szCs w:val="24"/>
        </w:rPr>
        <w:t xml:space="preserve"> to </w:t>
      </w:r>
      <w:r w:rsidR="006D0ACA">
        <w:rPr>
          <w:rFonts w:ascii="Times New Roman" w:hAnsi="Times New Roman" w:cs="Times New Roman"/>
          <w:sz w:val="24"/>
          <w:szCs w:val="24"/>
        </w:rPr>
        <w:t>JoAnn Cassell</w:t>
      </w:r>
      <w:r w:rsidR="00D548F0">
        <w:rPr>
          <w:rFonts w:ascii="Times New Roman" w:hAnsi="Times New Roman" w:cs="Times New Roman"/>
          <w:sz w:val="24"/>
          <w:szCs w:val="24"/>
        </w:rPr>
        <w:t xml:space="preserve"> </w:t>
      </w:r>
      <w:r w:rsidR="003D08DF">
        <w:rPr>
          <w:rFonts w:ascii="Times New Roman" w:hAnsi="Times New Roman" w:cs="Times New Roman"/>
          <w:sz w:val="24"/>
          <w:szCs w:val="24"/>
        </w:rPr>
        <w:t>one of three ways:</w:t>
      </w:r>
    </w:p>
    <w:p w14:paraId="043DFAFF" w14:textId="77777777" w:rsidR="00DE12BD" w:rsidRDefault="00DE12BD" w:rsidP="003225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8D2BEF5" w14:textId="07D39DEB" w:rsidR="00DE12BD" w:rsidRPr="005955D4" w:rsidRDefault="00DE12BD" w:rsidP="00DE12B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55D4">
        <w:rPr>
          <w:rFonts w:ascii="Times New Roman" w:hAnsi="Times New Roman" w:cs="Times New Roman"/>
          <w:sz w:val="24"/>
          <w:szCs w:val="24"/>
        </w:rPr>
        <w:t xml:space="preserve">Mail </w:t>
      </w:r>
      <w:proofErr w:type="gramStart"/>
      <w:r w:rsidRPr="005955D4">
        <w:rPr>
          <w:rFonts w:ascii="Times New Roman" w:hAnsi="Times New Roman" w:cs="Times New Roman"/>
          <w:sz w:val="24"/>
          <w:szCs w:val="24"/>
        </w:rPr>
        <w:t>to:</w:t>
      </w:r>
      <w:proofErr w:type="gramEnd"/>
      <w:r w:rsidRPr="005955D4">
        <w:rPr>
          <w:rFonts w:ascii="Times New Roman" w:hAnsi="Times New Roman" w:cs="Times New Roman"/>
          <w:sz w:val="24"/>
          <w:szCs w:val="24"/>
        </w:rPr>
        <w:t xml:space="preserve"> </w:t>
      </w:r>
      <w:r w:rsidR="006D0ACA">
        <w:rPr>
          <w:rFonts w:ascii="Times New Roman" w:hAnsi="Times New Roman" w:cs="Times New Roman"/>
          <w:sz w:val="24"/>
          <w:szCs w:val="24"/>
        </w:rPr>
        <w:t>506 Bradley Circle, St. Charles, IL 60174.</w:t>
      </w:r>
    </w:p>
    <w:p w14:paraId="27F4B14B" w14:textId="4C23764E" w:rsidR="00DE12BD" w:rsidRPr="005955D4" w:rsidRDefault="00756074" w:rsidP="00DE12B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55D4">
        <w:rPr>
          <w:rFonts w:ascii="Times New Roman" w:hAnsi="Times New Roman" w:cs="Times New Roman"/>
          <w:sz w:val="24"/>
          <w:szCs w:val="24"/>
        </w:rPr>
        <w:t xml:space="preserve">Drop off at school office for </w:t>
      </w:r>
      <w:r w:rsidR="005955D4">
        <w:rPr>
          <w:rFonts w:ascii="Times New Roman" w:hAnsi="Times New Roman" w:cs="Times New Roman"/>
          <w:sz w:val="24"/>
          <w:szCs w:val="24"/>
        </w:rPr>
        <w:t xml:space="preserve">the </w:t>
      </w:r>
      <w:r w:rsidRPr="005955D4">
        <w:rPr>
          <w:rFonts w:ascii="Times New Roman" w:hAnsi="Times New Roman" w:cs="Times New Roman"/>
          <w:sz w:val="24"/>
          <w:szCs w:val="24"/>
        </w:rPr>
        <w:t xml:space="preserve">PTO </w:t>
      </w:r>
      <w:r w:rsidR="007F7492" w:rsidRPr="005955D4">
        <w:rPr>
          <w:rFonts w:ascii="Times New Roman" w:hAnsi="Times New Roman" w:cs="Times New Roman"/>
          <w:sz w:val="24"/>
          <w:szCs w:val="24"/>
        </w:rPr>
        <w:t>mail</w:t>
      </w:r>
      <w:r w:rsidR="00DE12BD" w:rsidRPr="005955D4">
        <w:rPr>
          <w:rFonts w:ascii="Times New Roman" w:hAnsi="Times New Roman" w:cs="Times New Roman"/>
          <w:sz w:val="24"/>
          <w:szCs w:val="24"/>
        </w:rPr>
        <w:t>box</w:t>
      </w:r>
      <w:r w:rsidR="002B2775" w:rsidRPr="005955D4">
        <w:rPr>
          <w:rFonts w:ascii="Times New Roman" w:hAnsi="Times New Roman" w:cs="Times New Roman"/>
          <w:sz w:val="24"/>
          <w:szCs w:val="24"/>
        </w:rPr>
        <w:t>.</w:t>
      </w:r>
    </w:p>
    <w:p w14:paraId="7142607C" w14:textId="77777777" w:rsidR="00DE12BD" w:rsidRDefault="00DE12BD" w:rsidP="00DE12B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55D4">
        <w:rPr>
          <w:rFonts w:ascii="Times New Roman" w:hAnsi="Times New Roman" w:cs="Times New Roman"/>
          <w:sz w:val="24"/>
          <w:szCs w:val="24"/>
        </w:rPr>
        <w:t xml:space="preserve">Hand it directly to the </w:t>
      </w:r>
      <w:r w:rsidR="007F7492" w:rsidRPr="005955D4">
        <w:rPr>
          <w:rFonts w:ascii="Times New Roman" w:hAnsi="Times New Roman" w:cs="Times New Roman"/>
          <w:sz w:val="24"/>
          <w:szCs w:val="24"/>
        </w:rPr>
        <w:t>T</w:t>
      </w:r>
      <w:r w:rsidRPr="005955D4">
        <w:rPr>
          <w:rFonts w:ascii="Times New Roman" w:hAnsi="Times New Roman" w:cs="Times New Roman"/>
          <w:sz w:val="24"/>
          <w:szCs w:val="24"/>
        </w:rPr>
        <w:t>reasurer at PTO meeting</w:t>
      </w:r>
      <w:r w:rsidR="00E73E88">
        <w:rPr>
          <w:rFonts w:ascii="Times New Roman" w:hAnsi="Times New Roman" w:cs="Times New Roman"/>
          <w:sz w:val="28"/>
          <w:szCs w:val="28"/>
        </w:rPr>
        <w:t>.</w:t>
      </w:r>
    </w:p>
    <w:p w14:paraId="1A7C77E0" w14:textId="77777777" w:rsidR="00DE12BD" w:rsidRDefault="00DE12BD" w:rsidP="00DE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40F858C" w14:textId="7F8925DA" w:rsidR="00DE12BD" w:rsidRDefault="00DE12BD" w:rsidP="00DE12BD">
      <w:pPr>
        <w:spacing w:after="0" w:line="360" w:lineRule="auto"/>
        <w:ind w:left="-720" w:right="-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Name: _______________________</w:t>
      </w:r>
      <w:r w:rsidR="00A218D2">
        <w:rPr>
          <w:rFonts w:ascii="Times New Roman" w:hAnsi="Times New Roman" w:cs="Times New Roman"/>
          <w:sz w:val="28"/>
          <w:szCs w:val="28"/>
        </w:rPr>
        <w:t>________________________</w:t>
      </w:r>
      <w:r w:rsidR="00D548F0">
        <w:rPr>
          <w:rFonts w:ascii="Times New Roman" w:hAnsi="Times New Roman" w:cs="Times New Roman"/>
          <w:sz w:val="28"/>
          <w:szCs w:val="28"/>
        </w:rPr>
        <w:t>_</w:t>
      </w:r>
      <w:r w:rsidR="00A218D2">
        <w:rPr>
          <w:rFonts w:ascii="Times New Roman" w:hAnsi="Times New Roman" w:cs="Times New Roman"/>
          <w:sz w:val="28"/>
          <w:szCs w:val="28"/>
        </w:rPr>
        <w:t xml:space="preserve"> Date: ________________</w:t>
      </w:r>
    </w:p>
    <w:p w14:paraId="5283160A" w14:textId="77777777" w:rsidR="00A218D2" w:rsidRDefault="00756074" w:rsidP="00DE12BD">
      <w:pPr>
        <w:spacing w:after="0" w:line="360" w:lineRule="auto"/>
        <w:ind w:left="-720" w:right="-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Signature</w:t>
      </w:r>
      <w:r w:rsidR="00A218D2">
        <w:rPr>
          <w:rFonts w:ascii="Times New Roman" w:hAnsi="Times New Roman" w:cs="Times New Roman"/>
          <w:sz w:val="28"/>
          <w:szCs w:val="28"/>
        </w:rPr>
        <w:t>: 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14:paraId="09F150BB" w14:textId="47B0EF40" w:rsidR="00DE12BD" w:rsidRDefault="00756074" w:rsidP="00D548F0">
      <w:pPr>
        <w:spacing w:after="0" w:line="360" w:lineRule="auto"/>
        <w:ind w:left="-720" w:right="-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Committee</w:t>
      </w:r>
      <w:r w:rsidR="00D548F0">
        <w:rPr>
          <w:rFonts w:ascii="Times New Roman" w:hAnsi="Times New Roman" w:cs="Times New Roman"/>
          <w:sz w:val="28"/>
          <w:szCs w:val="28"/>
        </w:rPr>
        <w:t>/Event</w:t>
      </w:r>
      <w:r w:rsidR="00DE12BD">
        <w:rPr>
          <w:rFonts w:ascii="Times New Roman" w:hAnsi="Times New Roman" w:cs="Times New Roman"/>
          <w:sz w:val="28"/>
          <w:szCs w:val="28"/>
        </w:rPr>
        <w:t>: 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="00D548F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9B2DA46" w14:textId="77777777" w:rsidR="00DE12BD" w:rsidRDefault="00DE12BD" w:rsidP="00DE12BD">
      <w:pPr>
        <w:spacing w:after="0" w:line="360" w:lineRule="auto"/>
        <w:ind w:left="-720" w:right="-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Mail Check to:</w:t>
      </w:r>
      <w:r w:rsidRPr="00DE12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="00756074">
        <w:rPr>
          <w:rFonts w:ascii="Times New Roman" w:hAnsi="Times New Roman" w:cs="Times New Roman"/>
          <w:sz w:val="28"/>
          <w:szCs w:val="28"/>
        </w:rPr>
        <w:t>____________</w:t>
      </w:r>
    </w:p>
    <w:p w14:paraId="2D6C55B8" w14:textId="77777777" w:rsidR="00DE12BD" w:rsidRDefault="00DE12BD" w:rsidP="00DE12BD">
      <w:pPr>
        <w:spacing w:after="0" w:line="360" w:lineRule="auto"/>
        <w:ind w:left="-720" w:right="-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756074">
        <w:rPr>
          <w:rFonts w:ascii="Times New Roman" w:hAnsi="Times New Roman" w:cs="Times New Roman"/>
          <w:i/>
          <w:sz w:val="28"/>
          <w:szCs w:val="28"/>
        </w:rPr>
        <w:tab/>
      </w:r>
      <w:r w:rsidR="00756074">
        <w:rPr>
          <w:rFonts w:ascii="Times New Roman" w:hAnsi="Times New Roman" w:cs="Times New Roman"/>
          <w:i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="00543E32"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302146B7" w14:textId="3F19AE15" w:rsidR="00756074" w:rsidRDefault="00756074" w:rsidP="00DE12BD">
      <w:pPr>
        <w:spacing w:after="0" w:line="360" w:lineRule="auto"/>
        <w:ind w:left="-720" w:right="-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3F14BE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14:paraId="07A2B047" w14:textId="77777777" w:rsidR="00DE12BD" w:rsidRPr="0039237D" w:rsidRDefault="00DE12BD" w:rsidP="00C97B95">
      <w:pPr>
        <w:spacing w:after="0" w:line="360" w:lineRule="auto"/>
        <w:ind w:left="-720" w:right="-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Contact Phone #</w:t>
      </w:r>
      <w:r w:rsidR="00756074">
        <w:rPr>
          <w:rFonts w:ascii="Times New Roman" w:hAnsi="Times New Roman" w:cs="Times New Roman"/>
          <w:sz w:val="28"/>
          <w:szCs w:val="28"/>
        </w:rPr>
        <w:t xml:space="preserve"> or email (if questions): 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756074">
        <w:rPr>
          <w:rFonts w:ascii="Times New Roman" w:hAnsi="Times New Roman" w:cs="Times New Roman"/>
          <w:sz w:val="28"/>
          <w:szCs w:val="28"/>
        </w:rPr>
        <w:t xml:space="preserve">______________  </w:t>
      </w:r>
    </w:p>
    <w:tbl>
      <w:tblPr>
        <w:tblStyle w:val="TableGrid"/>
        <w:tblW w:w="10710" w:type="dxa"/>
        <w:tblInd w:w="-612" w:type="dxa"/>
        <w:tblLook w:val="04A0" w:firstRow="1" w:lastRow="0" w:firstColumn="1" w:lastColumn="0" w:noHBand="0" w:noVBand="1"/>
      </w:tblPr>
      <w:tblGrid>
        <w:gridCol w:w="2677"/>
        <w:gridCol w:w="5783"/>
        <w:gridCol w:w="2250"/>
      </w:tblGrid>
      <w:tr w:rsidR="00543E32" w14:paraId="500915B7" w14:textId="77777777" w:rsidTr="00BD589C">
        <w:tc>
          <w:tcPr>
            <w:tcW w:w="2677" w:type="dxa"/>
          </w:tcPr>
          <w:p w14:paraId="07514673" w14:textId="7CE46DC2" w:rsidR="00543E32" w:rsidRPr="00543E32" w:rsidRDefault="00BD589C" w:rsidP="00543E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Store/Vendor Name</w:t>
            </w:r>
          </w:p>
        </w:tc>
        <w:tc>
          <w:tcPr>
            <w:tcW w:w="5783" w:type="dxa"/>
          </w:tcPr>
          <w:p w14:paraId="54085529" w14:textId="6D2C5559" w:rsidR="00543E32" w:rsidRPr="00543E32" w:rsidRDefault="00D548F0" w:rsidP="0014393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Description of Item Purchased</w:t>
            </w:r>
          </w:p>
        </w:tc>
        <w:tc>
          <w:tcPr>
            <w:tcW w:w="2250" w:type="dxa"/>
          </w:tcPr>
          <w:p w14:paraId="5EB7E640" w14:textId="77777777" w:rsidR="00543E32" w:rsidRPr="00543E32" w:rsidRDefault="00543E32" w:rsidP="0014393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3E32">
              <w:rPr>
                <w:rFonts w:ascii="Times New Roman" w:hAnsi="Times New Roman" w:cs="Times New Roman"/>
                <w:b/>
                <w:sz w:val="28"/>
                <w:szCs w:val="28"/>
              </w:rPr>
              <w:t>Cost</w:t>
            </w:r>
          </w:p>
        </w:tc>
      </w:tr>
      <w:tr w:rsidR="00543E32" w14:paraId="7E6CE2E9" w14:textId="77777777" w:rsidTr="00BD589C">
        <w:tc>
          <w:tcPr>
            <w:tcW w:w="2677" w:type="dxa"/>
          </w:tcPr>
          <w:p w14:paraId="0792FFFA" w14:textId="77777777" w:rsidR="00543E32" w:rsidRDefault="00543E32" w:rsidP="001439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3" w:type="dxa"/>
          </w:tcPr>
          <w:p w14:paraId="2D72BBEA" w14:textId="77777777" w:rsidR="00543E32" w:rsidRDefault="00543E32" w:rsidP="001439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14:paraId="259FCC49" w14:textId="77777777" w:rsidR="00543E32" w:rsidRDefault="00543E32" w:rsidP="001439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3E32" w14:paraId="1084B0D6" w14:textId="77777777" w:rsidTr="00BD589C">
        <w:tc>
          <w:tcPr>
            <w:tcW w:w="2677" w:type="dxa"/>
          </w:tcPr>
          <w:p w14:paraId="3249EF0B" w14:textId="77777777" w:rsidR="00543E32" w:rsidRDefault="00543E32" w:rsidP="001439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3" w:type="dxa"/>
          </w:tcPr>
          <w:p w14:paraId="59645023" w14:textId="77777777" w:rsidR="00543E32" w:rsidRDefault="00543E32" w:rsidP="001439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14:paraId="78633211" w14:textId="77777777" w:rsidR="00543E32" w:rsidRDefault="00543E32" w:rsidP="001439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3E32" w14:paraId="2F7C49CA" w14:textId="77777777" w:rsidTr="00BD589C">
        <w:tc>
          <w:tcPr>
            <w:tcW w:w="2677" w:type="dxa"/>
          </w:tcPr>
          <w:p w14:paraId="4D80C28E" w14:textId="77777777" w:rsidR="00543E32" w:rsidRDefault="00543E32" w:rsidP="001439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3" w:type="dxa"/>
          </w:tcPr>
          <w:p w14:paraId="5FB49FFE" w14:textId="77777777" w:rsidR="00543E32" w:rsidRDefault="00543E32" w:rsidP="001439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14:paraId="2F6ACE62" w14:textId="77777777" w:rsidR="00543E32" w:rsidRDefault="00543E32" w:rsidP="001439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3E32" w14:paraId="5674BDBD" w14:textId="77777777" w:rsidTr="00BD589C">
        <w:tc>
          <w:tcPr>
            <w:tcW w:w="2677" w:type="dxa"/>
          </w:tcPr>
          <w:p w14:paraId="12FD3176" w14:textId="77777777" w:rsidR="00543E32" w:rsidRDefault="00543E32" w:rsidP="001439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3" w:type="dxa"/>
          </w:tcPr>
          <w:p w14:paraId="165F386A" w14:textId="77777777" w:rsidR="00543E32" w:rsidRDefault="00543E32" w:rsidP="001439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14:paraId="5E03E4FE" w14:textId="77777777" w:rsidR="00543E32" w:rsidRDefault="00543E32" w:rsidP="001439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3E32" w14:paraId="171CFA88" w14:textId="77777777" w:rsidTr="00BD589C">
        <w:tc>
          <w:tcPr>
            <w:tcW w:w="2677" w:type="dxa"/>
          </w:tcPr>
          <w:p w14:paraId="579FD0DA" w14:textId="77777777" w:rsidR="00543E32" w:rsidRDefault="00543E32" w:rsidP="001439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3" w:type="dxa"/>
          </w:tcPr>
          <w:p w14:paraId="291C2931" w14:textId="77777777" w:rsidR="00543E32" w:rsidRDefault="00543E32" w:rsidP="001439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14:paraId="38650927" w14:textId="77777777" w:rsidR="00543E32" w:rsidRDefault="00543E32" w:rsidP="001439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3E32" w14:paraId="6F234FBF" w14:textId="77777777" w:rsidTr="00BD589C">
        <w:tc>
          <w:tcPr>
            <w:tcW w:w="2677" w:type="dxa"/>
          </w:tcPr>
          <w:p w14:paraId="4DC3F352" w14:textId="77777777" w:rsidR="00543E32" w:rsidRDefault="00543E32" w:rsidP="001439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3" w:type="dxa"/>
          </w:tcPr>
          <w:p w14:paraId="715A684D" w14:textId="77777777" w:rsidR="00543E32" w:rsidRDefault="00543E32" w:rsidP="001439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14:paraId="3460582C" w14:textId="77777777" w:rsidR="00543E32" w:rsidRDefault="00543E32" w:rsidP="001439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3E32" w14:paraId="6199A854" w14:textId="77777777" w:rsidTr="00BD589C">
        <w:tc>
          <w:tcPr>
            <w:tcW w:w="2677" w:type="dxa"/>
          </w:tcPr>
          <w:p w14:paraId="38B74255" w14:textId="77777777" w:rsidR="00543E32" w:rsidRDefault="00543E32" w:rsidP="001439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3" w:type="dxa"/>
          </w:tcPr>
          <w:p w14:paraId="697878BD" w14:textId="77777777" w:rsidR="00543E32" w:rsidRDefault="00543E32" w:rsidP="001439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14:paraId="4DBCDDE6" w14:textId="77777777" w:rsidR="00543E32" w:rsidRDefault="00543E32" w:rsidP="001439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3E32" w14:paraId="63D678C9" w14:textId="77777777" w:rsidTr="00BD589C">
        <w:tc>
          <w:tcPr>
            <w:tcW w:w="2677" w:type="dxa"/>
          </w:tcPr>
          <w:p w14:paraId="5EDB8E4F" w14:textId="77777777" w:rsidR="00543E32" w:rsidRDefault="00543E32" w:rsidP="001439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3" w:type="dxa"/>
          </w:tcPr>
          <w:p w14:paraId="27EF46D7" w14:textId="77777777" w:rsidR="00543E32" w:rsidRDefault="00543E32" w:rsidP="001439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14:paraId="217D6D4A" w14:textId="77777777" w:rsidR="00543E32" w:rsidRDefault="00543E32" w:rsidP="001439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3E32" w14:paraId="05860C58" w14:textId="77777777" w:rsidTr="00BD589C">
        <w:tc>
          <w:tcPr>
            <w:tcW w:w="2677" w:type="dxa"/>
          </w:tcPr>
          <w:p w14:paraId="35E4AD1C" w14:textId="77777777" w:rsidR="00543E32" w:rsidRDefault="00543E32" w:rsidP="001439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3" w:type="dxa"/>
          </w:tcPr>
          <w:p w14:paraId="20D1C8D7" w14:textId="77777777" w:rsidR="00543E32" w:rsidRDefault="00543E32" w:rsidP="001439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14:paraId="2B12A664" w14:textId="77777777" w:rsidR="00543E32" w:rsidRDefault="00543E32" w:rsidP="001439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48F0" w14:paraId="1FECD19C" w14:textId="77777777" w:rsidTr="00BD589C">
        <w:tc>
          <w:tcPr>
            <w:tcW w:w="2677" w:type="dxa"/>
          </w:tcPr>
          <w:p w14:paraId="7FBB3623" w14:textId="77777777" w:rsidR="00D548F0" w:rsidRDefault="00D548F0" w:rsidP="001439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3" w:type="dxa"/>
          </w:tcPr>
          <w:p w14:paraId="4C18D50D" w14:textId="48A0EF5F" w:rsidR="00D548F0" w:rsidRPr="00D548F0" w:rsidRDefault="00BD589C" w:rsidP="002736AF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</w:t>
            </w:r>
            <w:r w:rsidR="00D548F0" w:rsidRPr="00D548F0">
              <w:rPr>
                <w:rFonts w:ascii="Times New Roman" w:hAnsi="Times New Roman" w:cs="Times New Roman"/>
                <w:b/>
                <w:sz w:val="28"/>
                <w:szCs w:val="28"/>
              </w:rPr>
              <w:t>TOTAL:</w:t>
            </w:r>
          </w:p>
        </w:tc>
        <w:tc>
          <w:tcPr>
            <w:tcW w:w="2250" w:type="dxa"/>
          </w:tcPr>
          <w:p w14:paraId="6FB222C5" w14:textId="77777777" w:rsidR="00D548F0" w:rsidRDefault="00D548F0" w:rsidP="001439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294406C" w14:textId="25B50B95" w:rsidR="00E279FB" w:rsidRDefault="00756074" w:rsidP="00543E32">
      <w:pPr>
        <w:ind w:left="-720"/>
        <w:rPr>
          <w:rFonts w:ascii="Times New Roman" w:hAnsi="Times New Roman" w:cs="Times New Roman"/>
          <w:b/>
          <w:sz w:val="24"/>
          <w:szCs w:val="24"/>
        </w:rPr>
      </w:pPr>
      <w:r w:rsidRPr="00756074">
        <w:rPr>
          <w:rFonts w:ascii="Times New Roman" w:hAnsi="Times New Roman" w:cs="Times New Roman"/>
          <w:b/>
          <w:sz w:val="24"/>
          <w:szCs w:val="24"/>
        </w:rPr>
        <w:t>*For a reimbursement check – attach receipt copies. For a vendor check – attach bill copy.</w:t>
      </w:r>
    </w:p>
    <w:p w14:paraId="359381AB" w14:textId="0474E164" w:rsidR="001B7E6C" w:rsidRDefault="001B7E6C" w:rsidP="00543E32">
      <w:pPr>
        <w:ind w:lef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Received by PTO Treasur</w:t>
      </w:r>
      <w:r w:rsidR="00D20582">
        <w:rPr>
          <w:rFonts w:ascii="Times New Roman" w:hAnsi="Times New Roman" w:cs="Times New Roman"/>
          <w:sz w:val="24"/>
          <w:szCs w:val="24"/>
        </w:rPr>
        <w:t>er: _______________________</w:t>
      </w:r>
      <w:r w:rsidR="0060156D">
        <w:rPr>
          <w:rFonts w:ascii="Times New Roman" w:hAnsi="Times New Roman" w:cs="Times New Roman"/>
          <w:sz w:val="24"/>
          <w:szCs w:val="24"/>
        </w:rPr>
        <w:t xml:space="preserve">____ Date: ____________ Check# </w:t>
      </w:r>
      <w:r w:rsidR="00D20582">
        <w:rPr>
          <w:rFonts w:ascii="Times New Roman" w:hAnsi="Times New Roman" w:cs="Times New Roman"/>
          <w:sz w:val="24"/>
          <w:szCs w:val="24"/>
        </w:rPr>
        <w:t>_____</w:t>
      </w:r>
      <w:r w:rsidR="0060156D">
        <w:rPr>
          <w:rFonts w:ascii="Times New Roman" w:hAnsi="Times New Roman" w:cs="Times New Roman"/>
          <w:sz w:val="24"/>
          <w:szCs w:val="24"/>
        </w:rPr>
        <w:t>__</w:t>
      </w:r>
      <w:r w:rsidR="00D20582">
        <w:rPr>
          <w:rFonts w:ascii="Times New Roman" w:hAnsi="Times New Roman" w:cs="Times New Roman"/>
          <w:sz w:val="24"/>
          <w:szCs w:val="24"/>
        </w:rPr>
        <w:t>_</w:t>
      </w:r>
    </w:p>
    <w:p w14:paraId="501AE108" w14:textId="5AB699DE" w:rsidR="001B7E6C" w:rsidRPr="001B7E6C" w:rsidRDefault="001B7E6C" w:rsidP="00543E32">
      <w:pPr>
        <w:ind w:lef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Verified by PTO Pres</w:t>
      </w:r>
      <w:r w:rsidR="001A4214">
        <w:rPr>
          <w:rFonts w:ascii="Times New Roman" w:hAnsi="Times New Roman" w:cs="Times New Roman"/>
          <w:sz w:val="24"/>
          <w:szCs w:val="24"/>
        </w:rPr>
        <w:t xml:space="preserve"> or Vice Pres</w:t>
      </w:r>
      <w:r>
        <w:rPr>
          <w:rFonts w:ascii="Times New Roman" w:hAnsi="Times New Roman" w:cs="Times New Roman"/>
          <w:sz w:val="24"/>
          <w:szCs w:val="24"/>
        </w:rPr>
        <w:t>: __</w:t>
      </w:r>
      <w:r w:rsidR="001A4214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Date: ____________</w:t>
      </w:r>
    </w:p>
    <w:sectPr w:rsidR="001B7E6C" w:rsidRPr="001B7E6C" w:rsidSect="00BD589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432" w:right="1440" w:bottom="720" w:left="1440" w:header="720" w:footer="720" w:gutter="0"/>
      <w:pgBorders w:offsetFrom="page">
        <w:top w:val="inset" w:sz="6" w:space="24" w:color="1F497D" w:themeColor="text2"/>
        <w:left w:val="inset" w:sz="6" w:space="24" w:color="1F497D" w:themeColor="text2"/>
        <w:bottom w:val="outset" w:sz="6" w:space="24" w:color="1F497D" w:themeColor="text2"/>
        <w:right w:val="outset" w:sz="6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556F8" w14:textId="77777777" w:rsidR="008F2B85" w:rsidRDefault="008F2B85" w:rsidP="00775EE4">
      <w:pPr>
        <w:spacing w:after="0" w:line="240" w:lineRule="auto"/>
      </w:pPr>
      <w:r>
        <w:separator/>
      </w:r>
    </w:p>
  </w:endnote>
  <w:endnote w:type="continuationSeparator" w:id="0">
    <w:p w14:paraId="2D66122E" w14:textId="77777777" w:rsidR="008F2B85" w:rsidRDefault="008F2B85" w:rsidP="00775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25CA7" w14:textId="77777777" w:rsidR="00E248D4" w:rsidRDefault="00E248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5BC68" w14:textId="7BA02589" w:rsidR="000A395B" w:rsidRPr="0028076E" w:rsidRDefault="004B1455">
    <w:pPr>
      <w:pStyle w:val="Footer"/>
      <w:rPr>
        <w:sz w:val="20"/>
        <w:szCs w:val="20"/>
      </w:rPr>
    </w:pPr>
    <w:r>
      <w:rPr>
        <w:sz w:val="20"/>
        <w:szCs w:val="20"/>
      </w:rPr>
      <w:t>6/2021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67302" w14:textId="77777777" w:rsidR="00E248D4" w:rsidRDefault="00E248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C7E88" w14:textId="77777777" w:rsidR="008F2B85" w:rsidRDefault="008F2B85" w:rsidP="00775EE4">
      <w:pPr>
        <w:spacing w:after="0" w:line="240" w:lineRule="auto"/>
      </w:pPr>
      <w:r>
        <w:separator/>
      </w:r>
    </w:p>
  </w:footnote>
  <w:footnote w:type="continuationSeparator" w:id="0">
    <w:p w14:paraId="17344B97" w14:textId="77777777" w:rsidR="008F2B85" w:rsidRDefault="008F2B85" w:rsidP="00775E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2CD17" w14:textId="77777777" w:rsidR="00E248D4" w:rsidRDefault="00E248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56686" w14:textId="77777777" w:rsidR="00E248D4" w:rsidRDefault="00E248D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30FF6" w14:textId="77777777" w:rsidR="00E248D4" w:rsidRDefault="00E248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451D8B"/>
    <w:multiLevelType w:val="hybridMultilevel"/>
    <w:tmpl w:val="F06C1494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readOnly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520"/>
    <w:rsid w:val="00034B53"/>
    <w:rsid w:val="00037620"/>
    <w:rsid w:val="000A395B"/>
    <w:rsid w:val="00154F21"/>
    <w:rsid w:val="001A4214"/>
    <w:rsid w:val="001B3978"/>
    <w:rsid w:val="001B7E6C"/>
    <w:rsid w:val="002423C7"/>
    <w:rsid w:val="00242F95"/>
    <w:rsid w:val="00245835"/>
    <w:rsid w:val="002736AF"/>
    <w:rsid w:val="00274AC5"/>
    <w:rsid w:val="0028076E"/>
    <w:rsid w:val="002B2775"/>
    <w:rsid w:val="002E7CAA"/>
    <w:rsid w:val="00311718"/>
    <w:rsid w:val="0032255F"/>
    <w:rsid w:val="0034407B"/>
    <w:rsid w:val="00360431"/>
    <w:rsid w:val="0039237D"/>
    <w:rsid w:val="003B0A19"/>
    <w:rsid w:val="003D08DF"/>
    <w:rsid w:val="003E684E"/>
    <w:rsid w:val="003F14BE"/>
    <w:rsid w:val="00401679"/>
    <w:rsid w:val="00462202"/>
    <w:rsid w:val="004709F5"/>
    <w:rsid w:val="004B1455"/>
    <w:rsid w:val="004C6EFF"/>
    <w:rsid w:val="00516CFD"/>
    <w:rsid w:val="00543E32"/>
    <w:rsid w:val="00586B7A"/>
    <w:rsid w:val="005955D4"/>
    <w:rsid w:val="0060156D"/>
    <w:rsid w:val="00610520"/>
    <w:rsid w:val="006135B9"/>
    <w:rsid w:val="006546ED"/>
    <w:rsid w:val="00670215"/>
    <w:rsid w:val="006C6D89"/>
    <w:rsid w:val="006D0ACA"/>
    <w:rsid w:val="00702941"/>
    <w:rsid w:val="0075077E"/>
    <w:rsid w:val="00756074"/>
    <w:rsid w:val="00775EE4"/>
    <w:rsid w:val="007F7492"/>
    <w:rsid w:val="00805ADE"/>
    <w:rsid w:val="008278CA"/>
    <w:rsid w:val="00877F5F"/>
    <w:rsid w:val="008F2B85"/>
    <w:rsid w:val="00904B85"/>
    <w:rsid w:val="009664F0"/>
    <w:rsid w:val="00A14665"/>
    <w:rsid w:val="00A218D2"/>
    <w:rsid w:val="00A673A1"/>
    <w:rsid w:val="00A80326"/>
    <w:rsid w:val="00AD4156"/>
    <w:rsid w:val="00B02D6F"/>
    <w:rsid w:val="00B64426"/>
    <w:rsid w:val="00B65252"/>
    <w:rsid w:val="00B714E8"/>
    <w:rsid w:val="00B95FEE"/>
    <w:rsid w:val="00BD589C"/>
    <w:rsid w:val="00C22BEB"/>
    <w:rsid w:val="00C8173C"/>
    <w:rsid w:val="00C97B95"/>
    <w:rsid w:val="00CA152A"/>
    <w:rsid w:val="00D20582"/>
    <w:rsid w:val="00D548F0"/>
    <w:rsid w:val="00DB7459"/>
    <w:rsid w:val="00DE12BD"/>
    <w:rsid w:val="00DF769B"/>
    <w:rsid w:val="00E100D7"/>
    <w:rsid w:val="00E248D4"/>
    <w:rsid w:val="00E26EFE"/>
    <w:rsid w:val="00E279FB"/>
    <w:rsid w:val="00E36473"/>
    <w:rsid w:val="00E50207"/>
    <w:rsid w:val="00E61A42"/>
    <w:rsid w:val="00E73E88"/>
    <w:rsid w:val="00E8436E"/>
    <w:rsid w:val="00E93837"/>
    <w:rsid w:val="00EC1DEB"/>
    <w:rsid w:val="00F30E83"/>
    <w:rsid w:val="00F939A7"/>
    <w:rsid w:val="00FF6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9F55E12"/>
  <w15:docId w15:val="{A18AAF95-1653-4959-9759-6E45A8B30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4665"/>
  </w:style>
  <w:style w:type="paragraph" w:styleId="Heading1">
    <w:name w:val="heading 1"/>
    <w:basedOn w:val="Normal"/>
    <w:next w:val="Normal"/>
    <w:link w:val="Heading1Char"/>
    <w:uiPriority w:val="9"/>
    <w:qFormat/>
    <w:rsid w:val="00877F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1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DE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75E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5EE4"/>
  </w:style>
  <w:style w:type="paragraph" w:styleId="Footer">
    <w:name w:val="footer"/>
    <w:basedOn w:val="Normal"/>
    <w:link w:val="FooterChar"/>
    <w:uiPriority w:val="99"/>
    <w:unhideWhenUsed/>
    <w:rsid w:val="00775E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5EE4"/>
  </w:style>
  <w:style w:type="character" w:customStyle="1" w:styleId="Heading1Char">
    <w:name w:val="Heading 1 Char"/>
    <w:basedOn w:val="DefaultParagraphFont"/>
    <w:link w:val="Heading1"/>
    <w:uiPriority w:val="9"/>
    <w:rsid w:val="00877F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E12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E12B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E12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ld%20Rose%20PTO\Documents\TemplatesNEW\WILD%20ROSE%20PTO%20REIMBURSEMENT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94A07F-07BF-4113-9753-529D6F33E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WILD ROSE PTO REIMBURSEMENT FORM</Template>
  <TotalTime>1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Syclo, LLC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Wild Rose PTO</dc:creator>
  <cp:lastModifiedBy>Gina DelVecchio</cp:lastModifiedBy>
  <cp:revision>2</cp:revision>
  <cp:lastPrinted>2017-09-08T22:51:00Z</cp:lastPrinted>
  <dcterms:created xsi:type="dcterms:W3CDTF">2021-07-01T02:14:00Z</dcterms:created>
  <dcterms:modified xsi:type="dcterms:W3CDTF">2021-07-01T02:14:00Z</dcterms:modified>
</cp:coreProperties>
</file>